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FC4BED">
        <w:t xml:space="preserve"> </w:t>
      </w:r>
      <w:r w:rsidR="00FC4BED">
        <w:tab/>
        <w:t>A-Level Mathematics</w:t>
      </w:r>
    </w:p>
    <w:p w:rsidR="00851B5F" w:rsidRDefault="00851B5F">
      <w:r>
        <w:t>Year group:</w:t>
      </w:r>
      <w:r w:rsidR="00FC4BED">
        <w:t xml:space="preserve"> </w:t>
      </w:r>
      <w:r w:rsidR="00FC4BED">
        <w:tab/>
      </w:r>
      <w:r w:rsidR="00BA0F7D">
        <w:t>12 - Applied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p w:rsidR="00BA7B81" w:rsidRDefault="00BA7B8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851B5F">
            <w:r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  <w:r w:rsidR="00BA7B81">
              <w:t>)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887F54">
            <w:r>
              <w:t>7.1 Hypothesis testing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887F54" w:rsidP="00851B5F">
            <w:r>
              <w:t>7.2 Finding Critical values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7.3 One – tailed tests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7.4 Two – tailed tests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Mixed Exercise 7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Review Exercise 1 Statistics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Modelling in mechanics</w:t>
            </w:r>
          </w:p>
          <w:p w:rsidR="00887F54" w:rsidRDefault="00887F54" w:rsidP="009E1BC0">
            <w:r>
              <w:t>8.1 Constructing a model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887F54" w:rsidRDefault="00887F54" w:rsidP="009E1BC0">
            <w:r>
              <w:t>8.2 Modelling assumptions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8.3 Quantities and units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8.4 Working with vectors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Mixed Exercise 8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9.1 Displacement – time graphs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9.2 Velocity – time graphs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9.3 Constant acceleration formulae 1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851B5F">
        <w:tc>
          <w:tcPr>
            <w:tcW w:w="1557" w:type="pct"/>
          </w:tcPr>
          <w:p w:rsidR="009E1BC0" w:rsidRDefault="00887F54" w:rsidP="009E1BC0">
            <w:r>
              <w:t>9.4 Constant acceleration formulae 2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887F54" w:rsidP="009E1BC0">
            <w:r>
              <w:t>9.5 Vertical motion under the gravity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887F54" w:rsidP="009E1BC0">
            <w:r>
              <w:t>Mixed exercise 9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887F54" w:rsidP="009E1BC0">
            <w:r>
              <w:t>10.1 Force diagram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Default="00887F54" w:rsidP="009E1BC0">
            <w:r>
              <w:t>10.2 Forces as vectors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B130AB">
        <w:tc>
          <w:tcPr>
            <w:tcW w:w="1557" w:type="pct"/>
          </w:tcPr>
          <w:p w:rsidR="009E1BC0" w:rsidRPr="00E71BCE" w:rsidRDefault="00887F54" w:rsidP="009E1BC0">
            <w:r>
              <w:t>10.3 Forces and acceleration</w:t>
            </w:r>
          </w:p>
        </w:tc>
        <w:tc>
          <w:tcPr>
            <w:tcW w:w="745" w:type="pct"/>
          </w:tcPr>
          <w:p w:rsidR="009E1BC0" w:rsidRPr="00E71BCE" w:rsidRDefault="009E1BC0" w:rsidP="009E1BC0">
            <w:r w:rsidRPr="00E71BCE">
              <w:t>RED</w:t>
            </w:r>
          </w:p>
        </w:tc>
        <w:tc>
          <w:tcPr>
            <w:tcW w:w="698" w:type="pct"/>
          </w:tcPr>
          <w:p w:rsidR="009E1BC0" w:rsidRPr="00E71BCE" w:rsidRDefault="009E1BC0" w:rsidP="009E1BC0">
            <w:r w:rsidRPr="00E71BCE">
              <w:t>AMBER</w:t>
            </w:r>
          </w:p>
        </w:tc>
        <w:tc>
          <w:tcPr>
            <w:tcW w:w="1000" w:type="pct"/>
          </w:tcPr>
          <w:p w:rsidR="009E1BC0" w:rsidRPr="00E71BCE" w:rsidRDefault="009E1BC0" w:rsidP="009E1BC0">
            <w:r w:rsidRPr="00E71BCE"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126B68">
        <w:tc>
          <w:tcPr>
            <w:tcW w:w="1557" w:type="pct"/>
          </w:tcPr>
          <w:p w:rsidR="009E1BC0" w:rsidRDefault="00997395" w:rsidP="009E1BC0">
            <w:r>
              <w:t>10.4 Motion in 2 dimens</w:t>
            </w:r>
            <w:r w:rsidR="00887F54">
              <w:t>ions</w:t>
            </w:r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9E1BC0" w:rsidTr="00126B68">
        <w:tc>
          <w:tcPr>
            <w:tcW w:w="1557" w:type="pct"/>
          </w:tcPr>
          <w:p w:rsidR="009E1BC0" w:rsidRDefault="007D7124" w:rsidP="009E1BC0">
            <w:r>
              <w:t>10.5 Connected particles</w:t>
            </w:r>
            <w:bookmarkStart w:id="0" w:name="_GoBack"/>
            <w:bookmarkEnd w:id="0"/>
          </w:p>
        </w:tc>
        <w:tc>
          <w:tcPr>
            <w:tcW w:w="745" w:type="pct"/>
          </w:tcPr>
          <w:p w:rsidR="009E1BC0" w:rsidRDefault="009E1BC0" w:rsidP="009E1BC0">
            <w:r>
              <w:t>RED</w:t>
            </w:r>
          </w:p>
        </w:tc>
        <w:tc>
          <w:tcPr>
            <w:tcW w:w="698" w:type="pct"/>
          </w:tcPr>
          <w:p w:rsidR="009E1BC0" w:rsidRDefault="009E1BC0" w:rsidP="009E1BC0">
            <w:r>
              <w:t>AMBER</w:t>
            </w:r>
          </w:p>
        </w:tc>
        <w:tc>
          <w:tcPr>
            <w:tcW w:w="1000" w:type="pct"/>
          </w:tcPr>
          <w:p w:rsidR="009E1BC0" w:rsidRDefault="009E1BC0" w:rsidP="009E1BC0">
            <w:r>
              <w:t>GREEN</w:t>
            </w:r>
          </w:p>
        </w:tc>
        <w:tc>
          <w:tcPr>
            <w:tcW w:w="1000" w:type="pct"/>
          </w:tcPr>
          <w:p w:rsidR="009E1BC0" w:rsidRDefault="009E1BC0" w:rsidP="009E1BC0"/>
        </w:tc>
      </w:tr>
      <w:tr w:rsidR="00887F54" w:rsidTr="00E60069">
        <w:tc>
          <w:tcPr>
            <w:tcW w:w="1557" w:type="pct"/>
          </w:tcPr>
          <w:p w:rsidR="00887F54" w:rsidRDefault="00887F54" w:rsidP="00E60069">
            <w:r>
              <w:t>10.6</w:t>
            </w:r>
            <w:r w:rsidR="00775B84">
              <w:t xml:space="preserve"> Pulleys</w:t>
            </w:r>
          </w:p>
        </w:tc>
        <w:tc>
          <w:tcPr>
            <w:tcW w:w="745" w:type="pct"/>
          </w:tcPr>
          <w:p w:rsidR="00887F54" w:rsidRDefault="00887F54" w:rsidP="00E60069">
            <w:r>
              <w:t>RED</w:t>
            </w:r>
          </w:p>
        </w:tc>
        <w:tc>
          <w:tcPr>
            <w:tcW w:w="698" w:type="pct"/>
          </w:tcPr>
          <w:p w:rsidR="00887F54" w:rsidRDefault="00887F54" w:rsidP="00E60069">
            <w:r>
              <w:t>AMBER</w:t>
            </w:r>
          </w:p>
        </w:tc>
        <w:tc>
          <w:tcPr>
            <w:tcW w:w="1000" w:type="pct"/>
          </w:tcPr>
          <w:p w:rsidR="00887F54" w:rsidRDefault="00887F54" w:rsidP="00E60069">
            <w:r>
              <w:t>GREEN</w:t>
            </w:r>
          </w:p>
        </w:tc>
        <w:tc>
          <w:tcPr>
            <w:tcW w:w="1000" w:type="pct"/>
          </w:tcPr>
          <w:p w:rsidR="00887F54" w:rsidRDefault="00887F54" w:rsidP="00E60069"/>
        </w:tc>
      </w:tr>
      <w:tr w:rsidR="00775B84" w:rsidTr="00E60069">
        <w:tc>
          <w:tcPr>
            <w:tcW w:w="1557" w:type="pct"/>
          </w:tcPr>
          <w:p w:rsidR="00775B84" w:rsidRDefault="00775B84" w:rsidP="00E60069">
            <w:r>
              <w:t>Mixed Exercise 10</w:t>
            </w:r>
          </w:p>
        </w:tc>
        <w:tc>
          <w:tcPr>
            <w:tcW w:w="745" w:type="pct"/>
          </w:tcPr>
          <w:p w:rsidR="00775B84" w:rsidRDefault="00775B84" w:rsidP="00E60069">
            <w:r>
              <w:t>RED</w:t>
            </w:r>
          </w:p>
        </w:tc>
        <w:tc>
          <w:tcPr>
            <w:tcW w:w="698" w:type="pct"/>
          </w:tcPr>
          <w:p w:rsidR="00775B84" w:rsidRDefault="00775B84" w:rsidP="00E60069">
            <w:r>
              <w:t>AMBER</w:t>
            </w:r>
          </w:p>
        </w:tc>
        <w:tc>
          <w:tcPr>
            <w:tcW w:w="1000" w:type="pct"/>
          </w:tcPr>
          <w:p w:rsidR="00775B84" w:rsidRDefault="00775B84" w:rsidP="00E60069">
            <w:r>
              <w:t>GREEN</w:t>
            </w:r>
          </w:p>
        </w:tc>
        <w:tc>
          <w:tcPr>
            <w:tcW w:w="1000" w:type="pct"/>
          </w:tcPr>
          <w:p w:rsidR="00775B84" w:rsidRDefault="00775B84" w:rsidP="00E60069"/>
        </w:tc>
      </w:tr>
    </w:tbl>
    <w:p w:rsidR="00887F54" w:rsidRDefault="00887F54" w:rsidP="00887F54"/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4D5CE7"/>
    <w:rsid w:val="00515903"/>
    <w:rsid w:val="00671504"/>
    <w:rsid w:val="00775B84"/>
    <w:rsid w:val="007D7124"/>
    <w:rsid w:val="00851B5F"/>
    <w:rsid w:val="0085432D"/>
    <w:rsid w:val="00887F54"/>
    <w:rsid w:val="00997395"/>
    <w:rsid w:val="009A0FB3"/>
    <w:rsid w:val="009E1BC0"/>
    <w:rsid w:val="00B130AB"/>
    <w:rsid w:val="00BA0F7D"/>
    <w:rsid w:val="00BA7B81"/>
    <w:rsid w:val="00F207D2"/>
    <w:rsid w:val="00F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FD8E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93546FF3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Smithson Mr C</cp:lastModifiedBy>
  <cp:revision>4</cp:revision>
  <dcterms:created xsi:type="dcterms:W3CDTF">2020-06-22T12:42:00Z</dcterms:created>
  <dcterms:modified xsi:type="dcterms:W3CDTF">2020-06-22T12:46:00Z</dcterms:modified>
</cp:coreProperties>
</file>