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CCCA2" w14:textId="77777777" w:rsidR="009A0FB3" w:rsidRPr="00B130AB" w:rsidRDefault="00851B5F">
      <w:pPr>
        <w:rPr>
          <w:b/>
          <w:u w:val="single"/>
        </w:rPr>
      </w:pPr>
      <w:r w:rsidRPr="00B130AB"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4442989B" wp14:editId="49E540AF">
            <wp:simplePos x="0" y="0"/>
            <wp:positionH relativeFrom="margin">
              <wp:posOffset>5638800</wp:posOffset>
            </wp:positionH>
            <wp:positionV relativeFrom="paragraph">
              <wp:posOffset>0</wp:posOffset>
            </wp:positionV>
            <wp:extent cx="1052830" cy="552450"/>
            <wp:effectExtent l="0" t="0" r="0" b="0"/>
            <wp:wrapSquare wrapText="bothSides"/>
            <wp:docPr id="5" name="Picture 5" descr="cid:image001.jpg@01D11731.096DE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11731.096DEB5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582"/>
                    <a:stretch/>
                  </pic:blipFill>
                  <pic:spPr bwMode="auto">
                    <a:xfrm>
                      <a:off x="0" y="0"/>
                      <a:ext cx="10528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0AB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7AEF5EB9" wp14:editId="4C11E7A7">
            <wp:simplePos x="0" y="0"/>
            <wp:positionH relativeFrom="margin">
              <wp:posOffset>4381500</wp:posOffset>
            </wp:positionH>
            <wp:positionV relativeFrom="paragraph">
              <wp:posOffset>0</wp:posOffset>
            </wp:positionV>
            <wp:extent cx="1031875" cy="552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0AB">
        <w:rPr>
          <w:b/>
          <w:u w:val="single"/>
        </w:rPr>
        <w:t>Personalised Learning Checklist</w:t>
      </w:r>
    </w:p>
    <w:p w14:paraId="10C33D98" w14:textId="673FD4AB" w:rsidR="00851B5F" w:rsidRDefault="00851B5F">
      <w:r>
        <w:t>Subject:</w:t>
      </w:r>
      <w:r w:rsidR="0031676F">
        <w:t xml:space="preserve"> </w:t>
      </w:r>
      <w:r w:rsidR="007E5F45">
        <w:t>Chemistry</w:t>
      </w:r>
      <w:r w:rsidR="0031676F">
        <w:tab/>
      </w:r>
    </w:p>
    <w:p w14:paraId="2D1EA26C" w14:textId="388E10A8" w:rsidR="00851B5F" w:rsidRDefault="00851B5F">
      <w:r>
        <w:t>Year group:</w:t>
      </w:r>
      <w:r w:rsidR="0031676F">
        <w:t xml:space="preserve"> Year </w:t>
      </w:r>
      <w:r w:rsidR="002654F5">
        <w:t>1</w:t>
      </w:r>
      <w:r w:rsidR="00997B39">
        <w:t>2</w:t>
      </w:r>
    </w:p>
    <w:p w14:paraId="0B49D78A" w14:textId="77777777" w:rsidR="00851B5F" w:rsidRDefault="00851B5F">
      <w:r>
        <w:t>Dear Student,</w:t>
      </w:r>
    </w:p>
    <w:p w14:paraId="2ADE757E" w14:textId="77777777" w:rsidR="00851B5F" w:rsidRDefault="00851B5F">
      <w:r>
        <w:t>During the academy closure you have been set a number of tasks. The list below is the learning you should have completed</w:t>
      </w:r>
      <w:r w:rsidR="00105EA0">
        <w:t>. Y</w:t>
      </w:r>
      <w:r>
        <w:t xml:space="preserve">our teacher will use </w:t>
      </w:r>
      <w:r w:rsidR="00105EA0">
        <w:t xml:space="preserve">the list </w:t>
      </w:r>
      <w:r>
        <w:t>to check your progress during this time. It may be used for short quizzes</w:t>
      </w:r>
      <w:r w:rsidR="00105EA0">
        <w:t>, mini assessments</w:t>
      </w:r>
      <w:r>
        <w:t xml:space="preserve"> or homework</w:t>
      </w:r>
      <w:r w:rsidR="00B130AB">
        <w:t xml:space="preserve">. </w:t>
      </w:r>
      <w:r w:rsidR="00105EA0">
        <w:t xml:space="preserve">Where there are gaps your lessons will focus on improving your knowledge and understanding.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6"/>
        <w:gridCol w:w="1558"/>
        <w:gridCol w:w="1460"/>
        <w:gridCol w:w="2091"/>
        <w:gridCol w:w="2091"/>
      </w:tblGrid>
      <w:tr w:rsidR="00851B5F" w14:paraId="2FEAE201" w14:textId="77777777" w:rsidTr="00851B5F">
        <w:tc>
          <w:tcPr>
            <w:tcW w:w="1557" w:type="pct"/>
          </w:tcPr>
          <w:p w14:paraId="334E2AA1" w14:textId="77777777" w:rsidR="00851B5F" w:rsidRDefault="00851B5F">
            <w:r>
              <w:t>Objective</w:t>
            </w:r>
          </w:p>
        </w:tc>
        <w:tc>
          <w:tcPr>
            <w:tcW w:w="2443" w:type="pct"/>
            <w:gridSpan w:val="3"/>
          </w:tcPr>
          <w:p w14:paraId="58C643BE" w14:textId="77777777" w:rsidR="00851B5F" w:rsidRDefault="00851B5F">
            <w:r>
              <w:t>My personal RAG rating (Red- do not understand, Amber- some understanding, Green- I am confident</w:t>
            </w:r>
          </w:p>
        </w:tc>
        <w:tc>
          <w:tcPr>
            <w:tcW w:w="1000" w:type="pct"/>
          </w:tcPr>
          <w:p w14:paraId="4921C762" w14:textId="77777777" w:rsidR="00851B5F" w:rsidRDefault="00851B5F">
            <w:r>
              <w:t>Teacher RAG rating</w:t>
            </w:r>
          </w:p>
        </w:tc>
      </w:tr>
      <w:tr w:rsidR="007E5F45" w14:paraId="29D4C611" w14:textId="77777777" w:rsidTr="00B130AB">
        <w:tc>
          <w:tcPr>
            <w:tcW w:w="1557" w:type="pct"/>
          </w:tcPr>
          <w:p w14:paraId="6CA41440" w14:textId="2E3BF5E4" w:rsidR="007E5F45" w:rsidRPr="00463174" w:rsidRDefault="007E5F45" w:rsidP="007E5F45">
            <w:pPr>
              <w:spacing w:line="259" w:lineRule="auto"/>
              <w:rPr>
                <w:rFonts w:eastAsiaTheme="minorEastAsia"/>
                <w:lang w:eastAsia="ko-KR"/>
              </w:rPr>
            </w:pPr>
            <w:r w:rsidRPr="000B6725">
              <w:t>Understand that organic compounds can be represented by: empirical formula, molecular formula, general formula, structural formula, displayed formula, skeletal formula</w:t>
            </w:r>
          </w:p>
        </w:tc>
        <w:tc>
          <w:tcPr>
            <w:tcW w:w="745" w:type="pct"/>
          </w:tcPr>
          <w:p w14:paraId="6DA9DA8D" w14:textId="77777777" w:rsidR="007E5F45" w:rsidRDefault="007E5F45" w:rsidP="007E5F45">
            <w:r>
              <w:t>RED</w:t>
            </w:r>
          </w:p>
        </w:tc>
        <w:tc>
          <w:tcPr>
            <w:tcW w:w="698" w:type="pct"/>
          </w:tcPr>
          <w:p w14:paraId="28324471" w14:textId="77777777" w:rsidR="007E5F45" w:rsidRDefault="007E5F45" w:rsidP="007E5F45">
            <w:r>
              <w:t>AMBER</w:t>
            </w:r>
          </w:p>
        </w:tc>
        <w:tc>
          <w:tcPr>
            <w:tcW w:w="1000" w:type="pct"/>
          </w:tcPr>
          <w:p w14:paraId="2B786836" w14:textId="77777777" w:rsidR="007E5F45" w:rsidRDefault="007E5F45" w:rsidP="007E5F45">
            <w:r>
              <w:t>GREEN</w:t>
            </w:r>
          </w:p>
        </w:tc>
        <w:tc>
          <w:tcPr>
            <w:tcW w:w="1000" w:type="pct"/>
          </w:tcPr>
          <w:p w14:paraId="4542AC32" w14:textId="77777777" w:rsidR="007E5F45" w:rsidRDefault="007E5F45" w:rsidP="007E5F45"/>
        </w:tc>
      </w:tr>
      <w:tr w:rsidR="007E5F45" w14:paraId="314DEF9E" w14:textId="77777777" w:rsidTr="00B130AB">
        <w:tc>
          <w:tcPr>
            <w:tcW w:w="1557" w:type="pct"/>
          </w:tcPr>
          <w:p w14:paraId="62BF5417" w14:textId="4D54ED04" w:rsidR="007E5F45" w:rsidRPr="00463174" w:rsidRDefault="007E5F45" w:rsidP="007E5F45">
            <w:pPr>
              <w:spacing w:line="259" w:lineRule="auto"/>
              <w:rPr>
                <w:rFonts w:eastAsiaTheme="minorEastAsia"/>
                <w:lang w:eastAsia="ko-KR"/>
              </w:rPr>
            </w:pPr>
            <w:r w:rsidRPr="000B6725">
              <w:t>Describe the characteristics of a homologous series</w:t>
            </w:r>
          </w:p>
        </w:tc>
        <w:tc>
          <w:tcPr>
            <w:tcW w:w="745" w:type="pct"/>
          </w:tcPr>
          <w:p w14:paraId="6109CEFE" w14:textId="77777777" w:rsidR="007E5F45" w:rsidRDefault="007E5F45" w:rsidP="007E5F45">
            <w:r>
              <w:t>RED</w:t>
            </w:r>
          </w:p>
        </w:tc>
        <w:tc>
          <w:tcPr>
            <w:tcW w:w="698" w:type="pct"/>
          </w:tcPr>
          <w:p w14:paraId="5056E1E8" w14:textId="77777777" w:rsidR="007E5F45" w:rsidRDefault="007E5F45" w:rsidP="007E5F45">
            <w:r>
              <w:t>AMBER</w:t>
            </w:r>
          </w:p>
        </w:tc>
        <w:tc>
          <w:tcPr>
            <w:tcW w:w="1000" w:type="pct"/>
          </w:tcPr>
          <w:p w14:paraId="30254FE2" w14:textId="77777777" w:rsidR="007E5F45" w:rsidRDefault="007E5F45" w:rsidP="007E5F45">
            <w:r>
              <w:t>GREEN</w:t>
            </w:r>
          </w:p>
        </w:tc>
        <w:tc>
          <w:tcPr>
            <w:tcW w:w="1000" w:type="pct"/>
          </w:tcPr>
          <w:p w14:paraId="22765956" w14:textId="77777777" w:rsidR="007E5F45" w:rsidRDefault="007E5F45" w:rsidP="007E5F45"/>
        </w:tc>
      </w:tr>
      <w:tr w:rsidR="007E5F45" w14:paraId="62C3953F" w14:textId="77777777" w:rsidTr="00B130AB">
        <w:tc>
          <w:tcPr>
            <w:tcW w:w="1557" w:type="pct"/>
          </w:tcPr>
          <w:p w14:paraId="15EE3CCB" w14:textId="4E158D57" w:rsidR="007E5F45" w:rsidRPr="002654F5" w:rsidRDefault="007E5F45" w:rsidP="007E5F45">
            <w:pPr>
              <w:spacing w:line="259" w:lineRule="auto"/>
              <w:rPr>
                <w:rFonts w:eastAsiaTheme="minorEastAsia"/>
                <w:lang w:eastAsia="ko-KR"/>
              </w:rPr>
            </w:pPr>
            <w:r w:rsidRPr="000B6725">
              <w:t>Draw structural, displayed and skeletal formulas for given organic compounds</w:t>
            </w:r>
          </w:p>
        </w:tc>
        <w:tc>
          <w:tcPr>
            <w:tcW w:w="745" w:type="pct"/>
          </w:tcPr>
          <w:p w14:paraId="6F9EFAA8" w14:textId="77777777" w:rsidR="007E5F45" w:rsidRDefault="007E5F45" w:rsidP="007E5F45">
            <w:r>
              <w:t>RED</w:t>
            </w:r>
          </w:p>
        </w:tc>
        <w:tc>
          <w:tcPr>
            <w:tcW w:w="698" w:type="pct"/>
          </w:tcPr>
          <w:p w14:paraId="4102E0BD" w14:textId="77777777" w:rsidR="007E5F45" w:rsidRDefault="007E5F45" w:rsidP="007E5F45">
            <w:r>
              <w:t>AMBER</w:t>
            </w:r>
          </w:p>
        </w:tc>
        <w:tc>
          <w:tcPr>
            <w:tcW w:w="1000" w:type="pct"/>
          </w:tcPr>
          <w:p w14:paraId="2674871B" w14:textId="77777777" w:rsidR="007E5F45" w:rsidRDefault="007E5F45" w:rsidP="007E5F45">
            <w:r>
              <w:t>GREEN</w:t>
            </w:r>
          </w:p>
        </w:tc>
        <w:tc>
          <w:tcPr>
            <w:tcW w:w="1000" w:type="pct"/>
          </w:tcPr>
          <w:p w14:paraId="5F6FE57B" w14:textId="77777777" w:rsidR="007E5F45" w:rsidRDefault="007E5F45" w:rsidP="007E5F45"/>
        </w:tc>
      </w:tr>
      <w:tr w:rsidR="007E5F45" w14:paraId="327E3D98" w14:textId="77777777" w:rsidTr="00B130AB">
        <w:tc>
          <w:tcPr>
            <w:tcW w:w="1557" w:type="pct"/>
          </w:tcPr>
          <w:p w14:paraId="204701E0" w14:textId="2BDC291C" w:rsidR="007E5F45" w:rsidRPr="00463174" w:rsidRDefault="007E5F45" w:rsidP="007E5F45">
            <w:pPr>
              <w:spacing w:line="259" w:lineRule="auto"/>
              <w:rPr>
                <w:rFonts w:eastAsiaTheme="minorEastAsia"/>
                <w:lang w:eastAsia="ko-KR"/>
              </w:rPr>
            </w:pPr>
            <w:r w:rsidRPr="000B6725">
              <w:t xml:space="preserve">Apply IUPAC rules for </w:t>
            </w:r>
            <w:proofErr w:type="spellStart"/>
            <w:r w:rsidRPr="000B6725">
              <w:t>nomenlature</w:t>
            </w:r>
            <w:proofErr w:type="spellEnd"/>
            <w:r w:rsidRPr="000B6725">
              <w:t xml:space="preserve"> to name organic compounds limited to chains and rings with up to six carbon atoms each</w:t>
            </w:r>
          </w:p>
        </w:tc>
        <w:tc>
          <w:tcPr>
            <w:tcW w:w="745" w:type="pct"/>
          </w:tcPr>
          <w:p w14:paraId="5F1FC07F" w14:textId="06ADA1AB" w:rsidR="007E5F45" w:rsidRDefault="007E5F45" w:rsidP="007E5F45">
            <w:r>
              <w:t>RED</w:t>
            </w:r>
          </w:p>
        </w:tc>
        <w:tc>
          <w:tcPr>
            <w:tcW w:w="698" w:type="pct"/>
          </w:tcPr>
          <w:p w14:paraId="6028A4F9" w14:textId="4E1FCE93" w:rsidR="007E5F45" w:rsidRDefault="007E5F45" w:rsidP="007E5F45">
            <w:r>
              <w:t>AMBER</w:t>
            </w:r>
          </w:p>
        </w:tc>
        <w:tc>
          <w:tcPr>
            <w:tcW w:w="1000" w:type="pct"/>
          </w:tcPr>
          <w:p w14:paraId="124DC052" w14:textId="3544B2BF" w:rsidR="007E5F45" w:rsidRDefault="007E5F45" w:rsidP="007E5F45">
            <w:r>
              <w:t>GREEN</w:t>
            </w:r>
          </w:p>
        </w:tc>
        <w:tc>
          <w:tcPr>
            <w:tcW w:w="1000" w:type="pct"/>
          </w:tcPr>
          <w:p w14:paraId="4BD7D7CA" w14:textId="77777777" w:rsidR="007E5F45" w:rsidRDefault="007E5F45" w:rsidP="007E5F45"/>
        </w:tc>
      </w:tr>
      <w:tr w:rsidR="007E5F45" w14:paraId="5C883FB5" w14:textId="77777777" w:rsidTr="00B130AB">
        <w:tc>
          <w:tcPr>
            <w:tcW w:w="1557" w:type="pct"/>
          </w:tcPr>
          <w:p w14:paraId="6EAF2D30" w14:textId="3821DD3B" w:rsidR="007E5F45" w:rsidRPr="00463174" w:rsidRDefault="007E5F45" w:rsidP="007E5F45">
            <w:pPr>
              <w:spacing w:line="259" w:lineRule="auto"/>
              <w:rPr>
                <w:rFonts w:eastAsiaTheme="minorEastAsia"/>
                <w:lang w:eastAsia="ko-KR"/>
              </w:rPr>
            </w:pPr>
            <w:bookmarkStart w:id="0" w:name="_Hlk43723594"/>
            <w:proofErr w:type="spellStart"/>
            <w:r w:rsidRPr="000B6725">
              <w:t>Appy</w:t>
            </w:r>
            <w:proofErr w:type="spellEnd"/>
            <w:r w:rsidRPr="000B6725">
              <w:t xml:space="preserve"> IUPAC rules for nomenclature to draw the structure of an organic compound from the IUPAC name limited to chains and rings with up to six carbons</w:t>
            </w:r>
          </w:p>
        </w:tc>
        <w:tc>
          <w:tcPr>
            <w:tcW w:w="745" w:type="pct"/>
          </w:tcPr>
          <w:p w14:paraId="516578F5" w14:textId="03A4EF99" w:rsidR="007E5F45" w:rsidRDefault="007E5F45" w:rsidP="007E5F45">
            <w:r>
              <w:t>RED</w:t>
            </w:r>
          </w:p>
        </w:tc>
        <w:tc>
          <w:tcPr>
            <w:tcW w:w="698" w:type="pct"/>
          </w:tcPr>
          <w:p w14:paraId="3CDE25D9" w14:textId="6988770D" w:rsidR="007E5F45" w:rsidRDefault="007E5F45" w:rsidP="007E5F45">
            <w:r>
              <w:t>AMBER</w:t>
            </w:r>
          </w:p>
        </w:tc>
        <w:tc>
          <w:tcPr>
            <w:tcW w:w="1000" w:type="pct"/>
          </w:tcPr>
          <w:p w14:paraId="315EBD51" w14:textId="334C2FF3" w:rsidR="007E5F45" w:rsidRDefault="007E5F45" w:rsidP="007E5F45">
            <w:r>
              <w:t>GREEN</w:t>
            </w:r>
          </w:p>
        </w:tc>
        <w:tc>
          <w:tcPr>
            <w:tcW w:w="1000" w:type="pct"/>
          </w:tcPr>
          <w:p w14:paraId="1A918AD8" w14:textId="77777777" w:rsidR="007E5F45" w:rsidRDefault="007E5F45" w:rsidP="007E5F45"/>
        </w:tc>
      </w:tr>
      <w:bookmarkEnd w:id="0"/>
      <w:tr w:rsidR="007E5F45" w14:paraId="23FF8505" w14:textId="77777777" w:rsidTr="00B130AB">
        <w:tc>
          <w:tcPr>
            <w:tcW w:w="1557" w:type="pct"/>
          </w:tcPr>
          <w:p w14:paraId="11B1B403" w14:textId="0630F3E8" w:rsidR="007E5F45" w:rsidRPr="00817417" w:rsidRDefault="007E5F45" w:rsidP="007E5F45">
            <w:pPr>
              <w:spacing w:line="259" w:lineRule="auto"/>
              <w:rPr>
                <w:rFonts w:eastAsiaTheme="minorEastAsia"/>
                <w:lang w:eastAsia="ko-KR"/>
              </w:rPr>
            </w:pPr>
            <w:r w:rsidRPr="000B6725">
              <w:t>Write balanced equations for the steps in a free-radical mechanism (unpaired electrons represented by a dot)</w:t>
            </w:r>
          </w:p>
        </w:tc>
        <w:tc>
          <w:tcPr>
            <w:tcW w:w="745" w:type="pct"/>
          </w:tcPr>
          <w:p w14:paraId="695389BD" w14:textId="171A23B2" w:rsidR="007E5F45" w:rsidRDefault="007E5F45" w:rsidP="007E5F45">
            <w:r>
              <w:t>RED</w:t>
            </w:r>
          </w:p>
        </w:tc>
        <w:tc>
          <w:tcPr>
            <w:tcW w:w="698" w:type="pct"/>
          </w:tcPr>
          <w:p w14:paraId="44D80FC5" w14:textId="60D81FE8" w:rsidR="007E5F45" w:rsidRDefault="007E5F45" w:rsidP="007E5F45">
            <w:r>
              <w:t>AMBER</w:t>
            </w:r>
          </w:p>
        </w:tc>
        <w:tc>
          <w:tcPr>
            <w:tcW w:w="1000" w:type="pct"/>
          </w:tcPr>
          <w:p w14:paraId="2FE1D8ED" w14:textId="5E4CE29E" w:rsidR="007E5F45" w:rsidRDefault="007E5F45" w:rsidP="007E5F45">
            <w:r>
              <w:t>GREEN</w:t>
            </w:r>
          </w:p>
        </w:tc>
        <w:tc>
          <w:tcPr>
            <w:tcW w:w="1000" w:type="pct"/>
          </w:tcPr>
          <w:p w14:paraId="064BC635" w14:textId="77777777" w:rsidR="007E5F45" w:rsidRDefault="007E5F45" w:rsidP="007E5F45"/>
        </w:tc>
      </w:tr>
      <w:tr w:rsidR="007E5F45" w14:paraId="08F5C35F" w14:textId="77777777" w:rsidTr="00B130AB">
        <w:tc>
          <w:tcPr>
            <w:tcW w:w="1557" w:type="pct"/>
          </w:tcPr>
          <w:p w14:paraId="092ED340" w14:textId="1F09CC19" w:rsidR="007E5F45" w:rsidRPr="00997B39" w:rsidRDefault="007E5F45" w:rsidP="007E5F45">
            <w:pPr>
              <w:spacing w:line="259" w:lineRule="auto"/>
              <w:rPr>
                <w:rFonts w:eastAsiaTheme="minorEastAsia"/>
                <w:lang w:eastAsia="ko-KR"/>
              </w:rPr>
            </w:pPr>
            <w:r w:rsidRPr="000B6725">
              <w:t>Outline mechanisms by drawing the structures of the species involved and curly arrows to represent the movement of electron pairs (ensuring curly arrows start/ stop at the bond)</w:t>
            </w:r>
          </w:p>
        </w:tc>
        <w:tc>
          <w:tcPr>
            <w:tcW w:w="745" w:type="pct"/>
          </w:tcPr>
          <w:p w14:paraId="646AF89E" w14:textId="29EA5CD6" w:rsidR="007E5F45" w:rsidRDefault="007E5F45" w:rsidP="007E5F45">
            <w:r>
              <w:t>RED</w:t>
            </w:r>
          </w:p>
        </w:tc>
        <w:tc>
          <w:tcPr>
            <w:tcW w:w="698" w:type="pct"/>
          </w:tcPr>
          <w:p w14:paraId="76D0B257" w14:textId="1EF84500" w:rsidR="007E5F45" w:rsidRDefault="007E5F45" w:rsidP="007E5F45">
            <w:r>
              <w:t>AMBER</w:t>
            </w:r>
          </w:p>
        </w:tc>
        <w:tc>
          <w:tcPr>
            <w:tcW w:w="1000" w:type="pct"/>
          </w:tcPr>
          <w:p w14:paraId="3F56B7DB" w14:textId="357BE0E0" w:rsidR="007E5F45" w:rsidRDefault="007E5F45" w:rsidP="007E5F45">
            <w:r>
              <w:t>GREEN</w:t>
            </w:r>
          </w:p>
        </w:tc>
        <w:tc>
          <w:tcPr>
            <w:tcW w:w="1000" w:type="pct"/>
          </w:tcPr>
          <w:p w14:paraId="7CD816F6" w14:textId="77777777" w:rsidR="007E5F45" w:rsidRDefault="007E5F45" w:rsidP="007E5F45"/>
        </w:tc>
      </w:tr>
      <w:tr w:rsidR="007E5F45" w14:paraId="17CFA9FF" w14:textId="77777777" w:rsidTr="00B130AB">
        <w:tc>
          <w:tcPr>
            <w:tcW w:w="1557" w:type="pct"/>
          </w:tcPr>
          <w:p w14:paraId="1DBD5AA9" w14:textId="55E79321" w:rsidR="007E5F45" w:rsidRPr="00997B39" w:rsidRDefault="007E5F45" w:rsidP="007E5F45">
            <w:pPr>
              <w:rPr>
                <w:rFonts w:eastAsiaTheme="minorEastAsia"/>
                <w:lang w:eastAsia="ko-KR"/>
              </w:rPr>
            </w:pPr>
            <w:r w:rsidRPr="000B6725">
              <w:t>Define the term structural isomer</w:t>
            </w:r>
          </w:p>
        </w:tc>
        <w:tc>
          <w:tcPr>
            <w:tcW w:w="745" w:type="pct"/>
          </w:tcPr>
          <w:p w14:paraId="044BCD41" w14:textId="4BD4E449" w:rsidR="007E5F45" w:rsidRDefault="007E5F45" w:rsidP="007E5F45">
            <w:r w:rsidRPr="00E52E39">
              <w:t>RED</w:t>
            </w:r>
          </w:p>
        </w:tc>
        <w:tc>
          <w:tcPr>
            <w:tcW w:w="698" w:type="pct"/>
          </w:tcPr>
          <w:p w14:paraId="6B0DF181" w14:textId="41469285" w:rsidR="007E5F45" w:rsidRDefault="007E5F45" w:rsidP="007E5F45">
            <w:r w:rsidRPr="00E52E39">
              <w:t>AMBER</w:t>
            </w:r>
          </w:p>
        </w:tc>
        <w:tc>
          <w:tcPr>
            <w:tcW w:w="1000" w:type="pct"/>
          </w:tcPr>
          <w:p w14:paraId="10F6D93A" w14:textId="4B6FD587" w:rsidR="007E5F45" w:rsidRDefault="007E5F45" w:rsidP="007E5F45">
            <w:r w:rsidRPr="00E52E39">
              <w:t>GREEN</w:t>
            </w:r>
          </w:p>
        </w:tc>
        <w:tc>
          <w:tcPr>
            <w:tcW w:w="1000" w:type="pct"/>
          </w:tcPr>
          <w:p w14:paraId="68F8472E" w14:textId="77777777" w:rsidR="007E5F45" w:rsidRDefault="007E5F45" w:rsidP="007E5F45"/>
        </w:tc>
      </w:tr>
      <w:tr w:rsidR="007E5F45" w14:paraId="0C496904" w14:textId="77777777" w:rsidTr="00B130AB">
        <w:tc>
          <w:tcPr>
            <w:tcW w:w="1557" w:type="pct"/>
          </w:tcPr>
          <w:p w14:paraId="1F3409F9" w14:textId="30042DBC" w:rsidR="007E5F45" w:rsidRPr="00997B39" w:rsidRDefault="007E5F45" w:rsidP="007E5F45">
            <w:pPr>
              <w:rPr>
                <w:rFonts w:eastAsiaTheme="minorEastAsia"/>
                <w:lang w:eastAsia="ko-KR"/>
              </w:rPr>
            </w:pPr>
            <w:r w:rsidRPr="000B6725">
              <w:t>Draw the structures of chain, position and functional group isomers</w:t>
            </w:r>
          </w:p>
        </w:tc>
        <w:tc>
          <w:tcPr>
            <w:tcW w:w="745" w:type="pct"/>
          </w:tcPr>
          <w:p w14:paraId="2A6F548C" w14:textId="1C5F7463" w:rsidR="007E5F45" w:rsidRDefault="007E5F45" w:rsidP="007E5F45">
            <w:r w:rsidRPr="00E52E39">
              <w:t>RED</w:t>
            </w:r>
          </w:p>
        </w:tc>
        <w:tc>
          <w:tcPr>
            <w:tcW w:w="698" w:type="pct"/>
          </w:tcPr>
          <w:p w14:paraId="0C0B5674" w14:textId="1500B35D" w:rsidR="007E5F45" w:rsidRDefault="007E5F45" w:rsidP="007E5F45">
            <w:r w:rsidRPr="00E52E39">
              <w:t>AMBER</w:t>
            </w:r>
          </w:p>
        </w:tc>
        <w:tc>
          <w:tcPr>
            <w:tcW w:w="1000" w:type="pct"/>
          </w:tcPr>
          <w:p w14:paraId="2A006095" w14:textId="56EDAF81" w:rsidR="007E5F45" w:rsidRDefault="007E5F45" w:rsidP="007E5F45">
            <w:r w:rsidRPr="00E52E39">
              <w:t>GREEN</w:t>
            </w:r>
          </w:p>
        </w:tc>
        <w:tc>
          <w:tcPr>
            <w:tcW w:w="1000" w:type="pct"/>
          </w:tcPr>
          <w:p w14:paraId="6B85EFB2" w14:textId="77777777" w:rsidR="007E5F45" w:rsidRDefault="007E5F45" w:rsidP="007E5F45"/>
        </w:tc>
      </w:tr>
      <w:tr w:rsidR="007E5F45" w14:paraId="5A1C4447" w14:textId="77777777" w:rsidTr="00B130AB">
        <w:tc>
          <w:tcPr>
            <w:tcW w:w="1557" w:type="pct"/>
          </w:tcPr>
          <w:p w14:paraId="60E71C08" w14:textId="2B5B497C" w:rsidR="007E5F45" w:rsidRPr="00997B39" w:rsidRDefault="007E5F45" w:rsidP="007E5F45">
            <w:pPr>
              <w:rPr>
                <w:rFonts w:eastAsiaTheme="minorEastAsia"/>
                <w:lang w:eastAsia="ko-KR"/>
              </w:rPr>
            </w:pPr>
            <w:r w:rsidRPr="000B6725">
              <w:t>Define the term stereoisomer</w:t>
            </w:r>
          </w:p>
        </w:tc>
        <w:tc>
          <w:tcPr>
            <w:tcW w:w="745" w:type="pct"/>
          </w:tcPr>
          <w:p w14:paraId="1D2B561F" w14:textId="7772D4F5" w:rsidR="007E5F45" w:rsidRDefault="007E5F45" w:rsidP="007E5F45">
            <w:r w:rsidRPr="00E52E39">
              <w:t>RED</w:t>
            </w:r>
          </w:p>
        </w:tc>
        <w:tc>
          <w:tcPr>
            <w:tcW w:w="698" w:type="pct"/>
          </w:tcPr>
          <w:p w14:paraId="2293965D" w14:textId="0B60A6D4" w:rsidR="007E5F45" w:rsidRDefault="007E5F45" w:rsidP="007E5F45">
            <w:r w:rsidRPr="00E52E39">
              <w:t>AMBER</w:t>
            </w:r>
          </w:p>
        </w:tc>
        <w:tc>
          <w:tcPr>
            <w:tcW w:w="1000" w:type="pct"/>
          </w:tcPr>
          <w:p w14:paraId="12FC42FB" w14:textId="15ECD52E" w:rsidR="007E5F45" w:rsidRDefault="007E5F45" w:rsidP="007E5F45">
            <w:r w:rsidRPr="00E52E39">
              <w:t>GREEN</w:t>
            </w:r>
          </w:p>
        </w:tc>
        <w:tc>
          <w:tcPr>
            <w:tcW w:w="1000" w:type="pct"/>
          </w:tcPr>
          <w:p w14:paraId="72A25ED0" w14:textId="77777777" w:rsidR="007E5F45" w:rsidRDefault="007E5F45" w:rsidP="007E5F45"/>
        </w:tc>
      </w:tr>
      <w:tr w:rsidR="007E5F45" w14:paraId="1BED705D" w14:textId="77777777" w:rsidTr="00B130AB">
        <w:tc>
          <w:tcPr>
            <w:tcW w:w="1557" w:type="pct"/>
          </w:tcPr>
          <w:p w14:paraId="400013E5" w14:textId="681ED8C2" w:rsidR="007E5F45" w:rsidRPr="00997B39" w:rsidRDefault="007E5F45" w:rsidP="007E5F45">
            <w:pPr>
              <w:rPr>
                <w:rFonts w:eastAsiaTheme="minorEastAsia"/>
                <w:lang w:eastAsia="ko-KR"/>
              </w:rPr>
            </w:pPr>
            <w:r w:rsidRPr="000B6725">
              <w:t>Draw the structural formulas of E and Z isomers</w:t>
            </w:r>
          </w:p>
        </w:tc>
        <w:tc>
          <w:tcPr>
            <w:tcW w:w="745" w:type="pct"/>
          </w:tcPr>
          <w:p w14:paraId="5E0811E1" w14:textId="39BB0819" w:rsidR="007E5F45" w:rsidRDefault="007E5F45" w:rsidP="007E5F45">
            <w:r w:rsidRPr="00E52E39">
              <w:t>RED</w:t>
            </w:r>
          </w:p>
        </w:tc>
        <w:tc>
          <w:tcPr>
            <w:tcW w:w="698" w:type="pct"/>
          </w:tcPr>
          <w:p w14:paraId="76A2CED5" w14:textId="57327E5F" w:rsidR="007E5F45" w:rsidRDefault="007E5F45" w:rsidP="007E5F45">
            <w:r w:rsidRPr="00E52E39">
              <w:t>AMBER</w:t>
            </w:r>
          </w:p>
        </w:tc>
        <w:tc>
          <w:tcPr>
            <w:tcW w:w="1000" w:type="pct"/>
          </w:tcPr>
          <w:p w14:paraId="5EE5C95F" w14:textId="4726F3CE" w:rsidR="007E5F45" w:rsidRDefault="007E5F45" w:rsidP="007E5F45">
            <w:r w:rsidRPr="00E52E39">
              <w:t>GREEN</w:t>
            </w:r>
          </w:p>
        </w:tc>
        <w:tc>
          <w:tcPr>
            <w:tcW w:w="1000" w:type="pct"/>
          </w:tcPr>
          <w:p w14:paraId="306B356D" w14:textId="77777777" w:rsidR="007E5F45" w:rsidRDefault="007E5F45" w:rsidP="007E5F45"/>
        </w:tc>
      </w:tr>
      <w:tr w:rsidR="007E5F45" w14:paraId="2A351B7E" w14:textId="77777777" w:rsidTr="00B130AB">
        <w:tc>
          <w:tcPr>
            <w:tcW w:w="1557" w:type="pct"/>
          </w:tcPr>
          <w:p w14:paraId="00794308" w14:textId="026E8BF5" w:rsidR="007E5F45" w:rsidRPr="00997B39" w:rsidRDefault="007E5F45" w:rsidP="007E5F45">
            <w:pPr>
              <w:rPr>
                <w:rFonts w:eastAsiaTheme="minorEastAsia"/>
                <w:lang w:eastAsia="ko-KR"/>
              </w:rPr>
            </w:pPr>
            <w:proofErr w:type="spellStart"/>
            <w:r w:rsidRPr="000B6725">
              <w:lastRenderedPageBreak/>
              <w:t>Appy</w:t>
            </w:r>
            <w:proofErr w:type="spellEnd"/>
            <w:r w:rsidRPr="000B6725">
              <w:t xml:space="preserve"> the CIP (Cahn-</w:t>
            </w:r>
            <w:proofErr w:type="spellStart"/>
            <w:r w:rsidRPr="000B6725">
              <w:t>Ingold</w:t>
            </w:r>
            <w:proofErr w:type="spellEnd"/>
            <w:r w:rsidRPr="000B6725">
              <w:t>-Prelog) priority rules to E and Z isomers</w:t>
            </w:r>
          </w:p>
        </w:tc>
        <w:tc>
          <w:tcPr>
            <w:tcW w:w="745" w:type="pct"/>
          </w:tcPr>
          <w:p w14:paraId="470D49AC" w14:textId="3C63F1E4" w:rsidR="007E5F45" w:rsidRDefault="007E5F45" w:rsidP="007E5F45">
            <w:r w:rsidRPr="00E52E39">
              <w:t>RED</w:t>
            </w:r>
          </w:p>
        </w:tc>
        <w:tc>
          <w:tcPr>
            <w:tcW w:w="698" w:type="pct"/>
          </w:tcPr>
          <w:p w14:paraId="63D01510" w14:textId="61437950" w:rsidR="007E5F45" w:rsidRDefault="007E5F45" w:rsidP="007E5F45">
            <w:r w:rsidRPr="00E52E39">
              <w:t>AMBER</w:t>
            </w:r>
          </w:p>
        </w:tc>
        <w:tc>
          <w:tcPr>
            <w:tcW w:w="1000" w:type="pct"/>
          </w:tcPr>
          <w:p w14:paraId="40C4FA5A" w14:textId="7491E8D2" w:rsidR="007E5F45" w:rsidRDefault="007E5F45" w:rsidP="007E5F45">
            <w:r w:rsidRPr="00E52E39">
              <w:t>GREEN</w:t>
            </w:r>
          </w:p>
        </w:tc>
        <w:tc>
          <w:tcPr>
            <w:tcW w:w="1000" w:type="pct"/>
          </w:tcPr>
          <w:p w14:paraId="5FC52BFB" w14:textId="77777777" w:rsidR="007E5F45" w:rsidRDefault="007E5F45" w:rsidP="007E5F45"/>
        </w:tc>
      </w:tr>
      <w:tr w:rsidR="007E5F45" w14:paraId="066D8D83" w14:textId="77777777" w:rsidTr="00B130AB">
        <w:tc>
          <w:tcPr>
            <w:tcW w:w="1557" w:type="pct"/>
          </w:tcPr>
          <w:p w14:paraId="1183F18D" w14:textId="65FBE4AF" w:rsidR="007E5F45" w:rsidRDefault="007E5F45" w:rsidP="007E5F45">
            <w:pPr>
              <w:rPr>
                <w:rFonts w:eastAsiaTheme="minorEastAsia"/>
                <w:lang w:val="en-US" w:eastAsia="ko-KR"/>
              </w:rPr>
            </w:pPr>
            <w:r w:rsidRPr="000B6725">
              <w:t>Alkanes</w:t>
            </w:r>
          </w:p>
        </w:tc>
        <w:tc>
          <w:tcPr>
            <w:tcW w:w="745" w:type="pct"/>
          </w:tcPr>
          <w:p w14:paraId="0DD66A65" w14:textId="1C9DBCAC" w:rsidR="007E5F45" w:rsidRDefault="007E5F45" w:rsidP="007E5F45">
            <w:r w:rsidRPr="00E52E39">
              <w:t>RED</w:t>
            </w:r>
          </w:p>
        </w:tc>
        <w:tc>
          <w:tcPr>
            <w:tcW w:w="698" w:type="pct"/>
          </w:tcPr>
          <w:p w14:paraId="75BC52B2" w14:textId="6A5BDA0A" w:rsidR="007E5F45" w:rsidRDefault="007E5F45" w:rsidP="007E5F45">
            <w:r w:rsidRPr="00E52E39">
              <w:t>AMBER</w:t>
            </w:r>
          </w:p>
        </w:tc>
        <w:tc>
          <w:tcPr>
            <w:tcW w:w="1000" w:type="pct"/>
          </w:tcPr>
          <w:p w14:paraId="54BD64BC" w14:textId="60C89D61" w:rsidR="007E5F45" w:rsidRDefault="007E5F45" w:rsidP="007E5F45">
            <w:r w:rsidRPr="00E52E39">
              <w:t>GREEN</w:t>
            </w:r>
          </w:p>
        </w:tc>
        <w:tc>
          <w:tcPr>
            <w:tcW w:w="1000" w:type="pct"/>
          </w:tcPr>
          <w:p w14:paraId="00CE53B2" w14:textId="77777777" w:rsidR="007E5F45" w:rsidRDefault="007E5F45" w:rsidP="007E5F45"/>
        </w:tc>
      </w:tr>
      <w:tr w:rsidR="007E5F45" w14:paraId="3FDC199B" w14:textId="77777777" w:rsidTr="00B130AB">
        <w:tc>
          <w:tcPr>
            <w:tcW w:w="1557" w:type="pct"/>
          </w:tcPr>
          <w:p w14:paraId="2484D387" w14:textId="0B80EDA3" w:rsidR="007E5F45" w:rsidRDefault="007E5F45" w:rsidP="007E5F45">
            <w:pPr>
              <w:rPr>
                <w:rFonts w:eastAsiaTheme="minorEastAsia"/>
                <w:lang w:val="en-US" w:eastAsia="ko-KR"/>
              </w:rPr>
            </w:pPr>
            <w:r w:rsidRPr="000B6725">
              <w:t>State that alkanes are saturated hydrocarbons</w:t>
            </w:r>
          </w:p>
        </w:tc>
        <w:tc>
          <w:tcPr>
            <w:tcW w:w="745" w:type="pct"/>
          </w:tcPr>
          <w:p w14:paraId="16B3B238" w14:textId="0B4A73B9" w:rsidR="007E5F45" w:rsidRDefault="007E5F45" w:rsidP="007E5F45">
            <w:r w:rsidRPr="00E52E39">
              <w:t>RED</w:t>
            </w:r>
          </w:p>
        </w:tc>
        <w:tc>
          <w:tcPr>
            <w:tcW w:w="698" w:type="pct"/>
          </w:tcPr>
          <w:p w14:paraId="06C8CF76" w14:textId="42463FBF" w:rsidR="007E5F45" w:rsidRDefault="007E5F45" w:rsidP="007E5F45">
            <w:r w:rsidRPr="00E52E39">
              <w:t>AMBER</w:t>
            </w:r>
          </w:p>
        </w:tc>
        <w:tc>
          <w:tcPr>
            <w:tcW w:w="1000" w:type="pct"/>
          </w:tcPr>
          <w:p w14:paraId="60CB8F6C" w14:textId="1C085D6D" w:rsidR="007E5F45" w:rsidRDefault="007E5F45" w:rsidP="007E5F45">
            <w:r w:rsidRPr="00E52E39">
              <w:t>GREEN</w:t>
            </w:r>
          </w:p>
        </w:tc>
        <w:tc>
          <w:tcPr>
            <w:tcW w:w="1000" w:type="pct"/>
          </w:tcPr>
          <w:p w14:paraId="7C4A0CDB" w14:textId="77777777" w:rsidR="007E5F45" w:rsidRDefault="007E5F45" w:rsidP="007E5F45"/>
        </w:tc>
      </w:tr>
      <w:tr w:rsidR="007E5F45" w14:paraId="491BBB45" w14:textId="77777777" w:rsidTr="00B130AB">
        <w:tc>
          <w:tcPr>
            <w:tcW w:w="1557" w:type="pct"/>
          </w:tcPr>
          <w:p w14:paraId="523FD728" w14:textId="6C294B72" w:rsidR="007E5F45" w:rsidRPr="00252D70" w:rsidRDefault="007E5F45" w:rsidP="007E5F45">
            <w:pPr>
              <w:rPr>
                <w:rFonts w:eastAsiaTheme="minorEastAsia"/>
                <w:lang w:val="en-US" w:eastAsia="ko-KR"/>
              </w:rPr>
            </w:pPr>
            <w:r w:rsidRPr="000B6725">
              <w:t>Describe how the alkanes in petroleum can be separated</w:t>
            </w:r>
          </w:p>
        </w:tc>
        <w:tc>
          <w:tcPr>
            <w:tcW w:w="745" w:type="pct"/>
          </w:tcPr>
          <w:p w14:paraId="762DFCF5" w14:textId="07F4ECAD" w:rsidR="007E5F45" w:rsidRDefault="007E5F45" w:rsidP="007E5F45">
            <w:r w:rsidRPr="00E52E39">
              <w:t>RED</w:t>
            </w:r>
          </w:p>
        </w:tc>
        <w:tc>
          <w:tcPr>
            <w:tcW w:w="698" w:type="pct"/>
          </w:tcPr>
          <w:p w14:paraId="5D4E44A1" w14:textId="5A2866AA" w:rsidR="007E5F45" w:rsidRDefault="007E5F45" w:rsidP="007E5F45">
            <w:r w:rsidRPr="00E52E39">
              <w:t>AMBER</w:t>
            </w:r>
          </w:p>
        </w:tc>
        <w:tc>
          <w:tcPr>
            <w:tcW w:w="1000" w:type="pct"/>
          </w:tcPr>
          <w:p w14:paraId="1EABB79F" w14:textId="5AF75BFA" w:rsidR="007E5F45" w:rsidRDefault="007E5F45" w:rsidP="007E5F45">
            <w:r w:rsidRPr="00E52E39">
              <w:t>GREEN</w:t>
            </w:r>
          </w:p>
        </w:tc>
        <w:tc>
          <w:tcPr>
            <w:tcW w:w="1000" w:type="pct"/>
          </w:tcPr>
          <w:p w14:paraId="3CB00E27" w14:textId="77777777" w:rsidR="007E5F45" w:rsidRDefault="007E5F45" w:rsidP="007E5F45"/>
        </w:tc>
      </w:tr>
      <w:tr w:rsidR="007E5F45" w14:paraId="3B9D79F9" w14:textId="77777777" w:rsidTr="00B130AB">
        <w:tc>
          <w:tcPr>
            <w:tcW w:w="1557" w:type="pct"/>
          </w:tcPr>
          <w:p w14:paraId="66875EA4" w14:textId="07404E54" w:rsidR="007E5F45" w:rsidRPr="00252D70" w:rsidRDefault="007E5F45" w:rsidP="007E5F45">
            <w:pPr>
              <w:rPr>
                <w:rFonts w:eastAsiaTheme="minorEastAsia"/>
                <w:lang w:val="en-US" w:eastAsia="ko-KR"/>
              </w:rPr>
            </w:pPr>
            <w:r w:rsidRPr="000B6725">
              <w:t>State that cracking involves breaking C-C bonds in alkanes</w:t>
            </w:r>
          </w:p>
        </w:tc>
        <w:tc>
          <w:tcPr>
            <w:tcW w:w="745" w:type="pct"/>
          </w:tcPr>
          <w:p w14:paraId="7246A40C" w14:textId="5E9065F4" w:rsidR="007E5F45" w:rsidRDefault="007E5F45" w:rsidP="007E5F45">
            <w:r w:rsidRPr="00E52E39">
              <w:t>RED</w:t>
            </w:r>
          </w:p>
        </w:tc>
        <w:tc>
          <w:tcPr>
            <w:tcW w:w="698" w:type="pct"/>
          </w:tcPr>
          <w:p w14:paraId="1B1064D6" w14:textId="64A41D33" w:rsidR="007E5F45" w:rsidRDefault="007E5F45" w:rsidP="007E5F45">
            <w:r w:rsidRPr="00E52E39">
              <w:t>AMBER</w:t>
            </w:r>
          </w:p>
        </w:tc>
        <w:tc>
          <w:tcPr>
            <w:tcW w:w="1000" w:type="pct"/>
          </w:tcPr>
          <w:p w14:paraId="5EF91E9C" w14:textId="07012C62" w:rsidR="007E5F45" w:rsidRDefault="007E5F45" w:rsidP="007E5F45">
            <w:r w:rsidRPr="00E52E39">
              <w:t>GREEN</w:t>
            </w:r>
          </w:p>
        </w:tc>
        <w:tc>
          <w:tcPr>
            <w:tcW w:w="1000" w:type="pct"/>
          </w:tcPr>
          <w:p w14:paraId="161841B5" w14:textId="77777777" w:rsidR="007E5F45" w:rsidRDefault="007E5F45" w:rsidP="007E5F45"/>
        </w:tc>
      </w:tr>
      <w:tr w:rsidR="007E5F45" w14:paraId="172282F2" w14:textId="77777777" w:rsidTr="00B130AB">
        <w:tc>
          <w:tcPr>
            <w:tcW w:w="1557" w:type="pct"/>
          </w:tcPr>
          <w:p w14:paraId="4F64B4D4" w14:textId="49098E02" w:rsidR="007E5F45" w:rsidRPr="00252D70" w:rsidRDefault="007E5F45" w:rsidP="007E5F45">
            <w:pPr>
              <w:rPr>
                <w:rFonts w:eastAsiaTheme="minorEastAsia"/>
                <w:lang w:val="en-US" w:eastAsia="ko-KR"/>
              </w:rPr>
            </w:pPr>
            <w:r w:rsidRPr="000B6725">
              <w:t>Describe the processes of thermal cracking and catalytic cracking including the types of products formed</w:t>
            </w:r>
          </w:p>
        </w:tc>
        <w:tc>
          <w:tcPr>
            <w:tcW w:w="745" w:type="pct"/>
          </w:tcPr>
          <w:p w14:paraId="657A1420" w14:textId="531072EF" w:rsidR="007E5F45" w:rsidRDefault="007E5F45" w:rsidP="007E5F45">
            <w:r w:rsidRPr="00E52E39">
              <w:t>RED</w:t>
            </w:r>
          </w:p>
        </w:tc>
        <w:tc>
          <w:tcPr>
            <w:tcW w:w="698" w:type="pct"/>
          </w:tcPr>
          <w:p w14:paraId="1762EF63" w14:textId="391611AB" w:rsidR="007E5F45" w:rsidRDefault="007E5F45" w:rsidP="007E5F45">
            <w:r w:rsidRPr="00E52E39">
              <w:t>AMBER</w:t>
            </w:r>
          </w:p>
        </w:tc>
        <w:tc>
          <w:tcPr>
            <w:tcW w:w="1000" w:type="pct"/>
          </w:tcPr>
          <w:p w14:paraId="498661AF" w14:textId="1EB0949B" w:rsidR="007E5F45" w:rsidRDefault="007E5F45" w:rsidP="007E5F45">
            <w:r w:rsidRPr="00E52E39">
              <w:t>GREEN</w:t>
            </w:r>
          </w:p>
        </w:tc>
        <w:tc>
          <w:tcPr>
            <w:tcW w:w="1000" w:type="pct"/>
          </w:tcPr>
          <w:p w14:paraId="435E63AC" w14:textId="77777777" w:rsidR="007E5F45" w:rsidRDefault="007E5F45" w:rsidP="007E5F45"/>
        </w:tc>
      </w:tr>
      <w:tr w:rsidR="007E5F45" w14:paraId="038414C4" w14:textId="77777777" w:rsidTr="00B130AB">
        <w:tc>
          <w:tcPr>
            <w:tcW w:w="1557" w:type="pct"/>
          </w:tcPr>
          <w:p w14:paraId="58A3E513" w14:textId="0E99C3FD" w:rsidR="007E5F45" w:rsidRPr="00252D70" w:rsidRDefault="007E5F45" w:rsidP="007E5F45">
            <w:pPr>
              <w:rPr>
                <w:rFonts w:eastAsiaTheme="minorEastAsia"/>
                <w:lang w:val="en-US" w:eastAsia="ko-KR"/>
              </w:rPr>
            </w:pPr>
            <w:r w:rsidRPr="000B6725">
              <w:t>Explain the economic reasons for cracking alkanes</w:t>
            </w:r>
          </w:p>
        </w:tc>
        <w:tc>
          <w:tcPr>
            <w:tcW w:w="745" w:type="pct"/>
          </w:tcPr>
          <w:p w14:paraId="2297EAA3" w14:textId="7741BCB9" w:rsidR="007E5F45" w:rsidRDefault="007E5F45" w:rsidP="007E5F45">
            <w:r w:rsidRPr="00E52E39">
              <w:t>RED</w:t>
            </w:r>
          </w:p>
        </w:tc>
        <w:tc>
          <w:tcPr>
            <w:tcW w:w="698" w:type="pct"/>
          </w:tcPr>
          <w:p w14:paraId="391135CC" w14:textId="2FF1EAD0" w:rsidR="007E5F45" w:rsidRDefault="007E5F45" w:rsidP="007E5F45">
            <w:r w:rsidRPr="00E52E39">
              <w:t>AMBER</w:t>
            </w:r>
          </w:p>
        </w:tc>
        <w:tc>
          <w:tcPr>
            <w:tcW w:w="1000" w:type="pct"/>
          </w:tcPr>
          <w:p w14:paraId="6449B0FE" w14:textId="6EC9ECB9" w:rsidR="007E5F45" w:rsidRDefault="007E5F45" w:rsidP="007E5F45">
            <w:r w:rsidRPr="00E52E39">
              <w:t>GREEN</w:t>
            </w:r>
          </w:p>
        </w:tc>
        <w:tc>
          <w:tcPr>
            <w:tcW w:w="1000" w:type="pct"/>
          </w:tcPr>
          <w:p w14:paraId="7A17F0F6" w14:textId="77777777" w:rsidR="007E5F45" w:rsidRDefault="007E5F45" w:rsidP="007E5F45"/>
        </w:tc>
      </w:tr>
      <w:tr w:rsidR="007E5F45" w14:paraId="52B224D2" w14:textId="77777777" w:rsidTr="00B130AB">
        <w:tc>
          <w:tcPr>
            <w:tcW w:w="1557" w:type="pct"/>
          </w:tcPr>
          <w:p w14:paraId="25F486AD" w14:textId="3C006B8C" w:rsidR="007E5F45" w:rsidRPr="00252D70" w:rsidRDefault="007E5F45" w:rsidP="007E5F45">
            <w:pPr>
              <w:rPr>
                <w:rFonts w:eastAsiaTheme="minorEastAsia"/>
                <w:lang w:val="en-US" w:eastAsia="ko-KR"/>
              </w:rPr>
            </w:pPr>
            <w:r w:rsidRPr="000B6725">
              <w:t>State alkanes are used as fuels and that combustion can be complete or incomplete</w:t>
            </w:r>
          </w:p>
        </w:tc>
        <w:tc>
          <w:tcPr>
            <w:tcW w:w="745" w:type="pct"/>
          </w:tcPr>
          <w:p w14:paraId="30DF6900" w14:textId="538B7A21" w:rsidR="007E5F45" w:rsidRDefault="007E5F45" w:rsidP="007E5F45">
            <w:r w:rsidRPr="00E52E39">
              <w:t>RED</w:t>
            </w:r>
          </w:p>
        </w:tc>
        <w:tc>
          <w:tcPr>
            <w:tcW w:w="698" w:type="pct"/>
          </w:tcPr>
          <w:p w14:paraId="05CBE9CA" w14:textId="28D926D2" w:rsidR="007E5F45" w:rsidRDefault="007E5F45" w:rsidP="007E5F45">
            <w:r w:rsidRPr="00E52E39">
              <w:t>AMBER</w:t>
            </w:r>
          </w:p>
        </w:tc>
        <w:tc>
          <w:tcPr>
            <w:tcW w:w="1000" w:type="pct"/>
          </w:tcPr>
          <w:p w14:paraId="7AD4941D" w14:textId="2DB3102B" w:rsidR="007E5F45" w:rsidRDefault="007E5F45" w:rsidP="007E5F45">
            <w:r w:rsidRPr="00E52E39">
              <w:t>GREEN</w:t>
            </w:r>
          </w:p>
        </w:tc>
        <w:tc>
          <w:tcPr>
            <w:tcW w:w="1000" w:type="pct"/>
          </w:tcPr>
          <w:p w14:paraId="48432368" w14:textId="77777777" w:rsidR="007E5F45" w:rsidRDefault="007E5F45" w:rsidP="007E5F45"/>
        </w:tc>
      </w:tr>
      <w:tr w:rsidR="007E5F45" w14:paraId="770070A7" w14:textId="77777777" w:rsidTr="00B130AB">
        <w:tc>
          <w:tcPr>
            <w:tcW w:w="1557" w:type="pct"/>
          </w:tcPr>
          <w:p w14:paraId="75317422" w14:textId="772A9AE5" w:rsidR="007E5F45" w:rsidRPr="00252D70" w:rsidRDefault="007E5F45" w:rsidP="007E5F45">
            <w:pPr>
              <w:rPr>
                <w:rFonts w:eastAsiaTheme="minorEastAsia"/>
                <w:lang w:val="en-US" w:eastAsia="ko-KR"/>
              </w:rPr>
            </w:pPr>
            <w:r w:rsidRPr="000B6725">
              <w:t>Describe the pollutants produces by the internal combustion engine and how they can be removed using a catalytic convertor</w:t>
            </w:r>
          </w:p>
        </w:tc>
        <w:tc>
          <w:tcPr>
            <w:tcW w:w="745" w:type="pct"/>
          </w:tcPr>
          <w:p w14:paraId="054125C8" w14:textId="49801F35" w:rsidR="007E5F45" w:rsidRDefault="007E5F45" w:rsidP="007E5F45">
            <w:r w:rsidRPr="00E52E39">
              <w:t>RED</w:t>
            </w:r>
          </w:p>
        </w:tc>
        <w:tc>
          <w:tcPr>
            <w:tcW w:w="698" w:type="pct"/>
          </w:tcPr>
          <w:p w14:paraId="2F530CA6" w14:textId="533A0912" w:rsidR="007E5F45" w:rsidRDefault="007E5F45" w:rsidP="007E5F45">
            <w:r w:rsidRPr="00E52E39">
              <w:t>AMBER</w:t>
            </w:r>
          </w:p>
        </w:tc>
        <w:tc>
          <w:tcPr>
            <w:tcW w:w="1000" w:type="pct"/>
          </w:tcPr>
          <w:p w14:paraId="20190F7A" w14:textId="747AE90D" w:rsidR="007E5F45" w:rsidRDefault="007E5F45" w:rsidP="007E5F45">
            <w:r w:rsidRPr="00E52E39">
              <w:t>GREEN</w:t>
            </w:r>
          </w:p>
        </w:tc>
        <w:tc>
          <w:tcPr>
            <w:tcW w:w="1000" w:type="pct"/>
          </w:tcPr>
          <w:p w14:paraId="7C73869F" w14:textId="77777777" w:rsidR="007E5F45" w:rsidRDefault="007E5F45" w:rsidP="007E5F45"/>
        </w:tc>
      </w:tr>
      <w:tr w:rsidR="007E5F45" w14:paraId="7815B9C0" w14:textId="77777777" w:rsidTr="00B130AB">
        <w:tc>
          <w:tcPr>
            <w:tcW w:w="1557" w:type="pct"/>
          </w:tcPr>
          <w:p w14:paraId="370C3CFF" w14:textId="63CB68F8" w:rsidR="007E5F45" w:rsidRPr="00252D70" w:rsidRDefault="007E5F45" w:rsidP="007E5F45">
            <w:pPr>
              <w:rPr>
                <w:rFonts w:eastAsiaTheme="minorEastAsia"/>
                <w:lang w:val="en-US" w:eastAsia="ko-KR"/>
              </w:rPr>
            </w:pPr>
            <w:r w:rsidRPr="000B6725">
              <w:t xml:space="preserve">Describe the impact </w:t>
            </w:r>
            <w:proofErr w:type="spellStart"/>
            <w:r w:rsidRPr="000B6725">
              <w:t>sulfur</w:t>
            </w:r>
            <w:proofErr w:type="spellEnd"/>
            <w:r w:rsidRPr="000B6725">
              <w:t xml:space="preserve"> dioxide has on the atmosphere and explain why it can be removed from flue gases using calcium oxide or calcium carbonate</w:t>
            </w:r>
            <w:r w:rsidR="00AD0999">
              <w:t>.</w:t>
            </w:r>
          </w:p>
        </w:tc>
        <w:tc>
          <w:tcPr>
            <w:tcW w:w="745" w:type="pct"/>
          </w:tcPr>
          <w:p w14:paraId="6B8CDA27" w14:textId="2A4B9F0B" w:rsidR="007E5F45" w:rsidRDefault="007E5F45" w:rsidP="007E5F45">
            <w:r w:rsidRPr="00E52E39">
              <w:t>RED</w:t>
            </w:r>
          </w:p>
        </w:tc>
        <w:tc>
          <w:tcPr>
            <w:tcW w:w="698" w:type="pct"/>
          </w:tcPr>
          <w:p w14:paraId="1599EA01" w14:textId="322144A2" w:rsidR="007E5F45" w:rsidRDefault="007E5F45" w:rsidP="007E5F45">
            <w:r w:rsidRPr="00E52E39">
              <w:t>AMBER</w:t>
            </w:r>
          </w:p>
        </w:tc>
        <w:tc>
          <w:tcPr>
            <w:tcW w:w="1000" w:type="pct"/>
          </w:tcPr>
          <w:p w14:paraId="4CB2E820" w14:textId="4152DA4F" w:rsidR="007E5F45" w:rsidRDefault="007E5F45" w:rsidP="007E5F45">
            <w:r w:rsidRPr="00E52E39">
              <w:t>GREEN</w:t>
            </w:r>
          </w:p>
        </w:tc>
        <w:tc>
          <w:tcPr>
            <w:tcW w:w="1000" w:type="pct"/>
          </w:tcPr>
          <w:p w14:paraId="06800392" w14:textId="77777777" w:rsidR="007E5F45" w:rsidRDefault="007E5F45" w:rsidP="007E5F45"/>
        </w:tc>
      </w:tr>
      <w:tr w:rsidR="00205061" w14:paraId="3A9AEA00" w14:textId="77777777" w:rsidTr="00B130AB">
        <w:tc>
          <w:tcPr>
            <w:tcW w:w="1557" w:type="pct"/>
          </w:tcPr>
          <w:p w14:paraId="249593DE" w14:textId="69EC5648" w:rsidR="00205061" w:rsidRPr="000B6725" w:rsidRDefault="00205061" w:rsidP="00205061">
            <w:r w:rsidRPr="00AD0999">
              <w:t>Explain the reaction of methane with chlorine as a free-radical substitution mechanism involving initiation, propagation and termination steps</w:t>
            </w:r>
            <w:r>
              <w:t>.</w:t>
            </w:r>
          </w:p>
        </w:tc>
        <w:tc>
          <w:tcPr>
            <w:tcW w:w="745" w:type="pct"/>
          </w:tcPr>
          <w:p w14:paraId="195683EB" w14:textId="6EDF2183" w:rsidR="00205061" w:rsidRPr="00E52E39" w:rsidRDefault="00205061" w:rsidP="00205061">
            <w:r w:rsidRPr="00E30167">
              <w:t>RED</w:t>
            </w:r>
          </w:p>
        </w:tc>
        <w:tc>
          <w:tcPr>
            <w:tcW w:w="698" w:type="pct"/>
          </w:tcPr>
          <w:p w14:paraId="270F80CD" w14:textId="0115A444" w:rsidR="00205061" w:rsidRPr="00E52E39" w:rsidRDefault="00205061" w:rsidP="00205061">
            <w:r w:rsidRPr="00E30167">
              <w:t>AMBER</w:t>
            </w:r>
          </w:p>
        </w:tc>
        <w:tc>
          <w:tcPr>
            <w:tcW w:w="1000" w:type="pct"/>
          </w:tcPr>
          <w:p w14:paraId="18CCF551" w14:textId="364B79FA" w:rsidR="00205061" w:rsidRPr="00E52E39" w:rsidRDefault="00205061" w:rsidP="00205061">
            <w:r w:rsidRPr="00E30167">
              <w:t>GREEN</w:t>
            </w:r>
          </w:p>
        </w:tc>
        <w:tc>
          <w:tcPr>
            <w:tcW w:w="1000" w:type="pct"/>
          </w:tcPr>
          <w:p w14:paraId="09EBEAC9" w14:textId="77777777" w:rsidR="00205061" w:rsidRDefault="00205061" w:rsidP="00205061"/>
        </w:tc>
      </w:tr>
      <w:tr w:rsidR="00205061" w14:paraId="031E37DF" w14:textId="77777777" w:rsidTr="00B130AB">
        <w:tc>
          <w:tcPr>
            <w:tcW w:w="1557" w:type="pct"/>
          </w:tcPr>
          <w:p w14:paraId="44D1C8C4" w14:textId="7EC73126" w:rsidR="00205061" w:rsidRPr="00AD0999" w:rsidRDefault="00205061" w:rsidP="00205061">
            <w:r w:rsidRPr="00AD0999">
              <w:t xml:space="preserve">State that </w:t>
            </w:r>
            <w:proofErr w:type="spellStart"/>
            <w:r w:rsidRPr="00AD0999">
              <w:t>halogenoalkanes</w:t>
            </w:r>
            <w:proofErr w:type="spellEnd"/>
            <w:r w:rsidRPr="00AD0999">
              <w:t xml:space="preserve"> contain polar bonds</w:t>
            </w:r>
          </w:p>
        </w:tc>
        <w:tc>
          <w:tcPr>
            <w:tcW w:w="745" w:type="pct"/>
          </w:tcPr>
          <w:p w14:paraId="3F0FD0A2" w14:textId="08934B49" w:rsidR="00205061" w:rsidRPr="00E52E39" w:rsidRDefault="00205061" w:rsidP="00205061">
            <w:r w:rsidRPr="00E30167">
              <w:t>RED</w:t>
            </w:r>
          </w:p>
        </w:tc>
        <w:tc>
          <w:tcPr>
            <w:tcW w:w="698" w:type="pct"/>
          </w:tcPr>
          <w:p w14:paraId="5CC3B0FD" w14:textId="15BBD7D5" w:rsidR="00205061" w:rsidRPr="00E52E39" w:rsidRDefault="00205061" w:rsidP="00205061">
            <w:r w:rsidRPr="00E30167">
              <w:t>AMBER</w:t>
            </w:r>
          </w:p>
        </w:tc>
        <w:tc>
          <w:tcPr>
            <w:tcW w:w="1000" w:type="pct"/>
          </w:tcPr>
          <w:p w14:paraId="5A69C774" w14:textId="6253D594" w:rsidR="00205061" w:rsidRPr="00E52E39" w:rsidRDefault="00205061" w:rsidP="00205061">
            <w:r w:rsidRPr="00E30167">
              <w:t>GREEN</w:t>
            </w:r>
          </w:p>
        </w:tc>
        <w:tc>
          <w:tcPr>
            <w:tcW w:w="1000" w:type="pct"/>
          </w:tcPr>
          <w:p w14:paraId="27159C69" w14:textId="77777777" w:rsidR="00205061" w:rsidRDefault="00205061" w:rsidP="00205061"/>
        </w:tc>
      </w:tr>
      <w:tr w:rsidR="00205061" w14:paraId="14F959A3" w14:textId="77777777" w:rsidTr="00B130AB">
        <w:tc>
          <w:tcPr>
            <w:tcW w:w="1557" w:type="pct"/>
          </w:tcPr>
          <w:p w14:paraId="507D0307" w14:textId="474AB62E" w:rsidR="00205061" w:rsidRPr="00AD0999" w:rsidRDefault="00205061" w:rsidP="00205061">
            <w:r w:rsidRPr="00AD0999">
              <w:t xml:space="preserve">Outline the nucleophilic substitution mechanisms of the reactions between </w:t>
            </w:r>
            <w:proofErr w:type="spellStart"/>
            <w:r w:rsidRPr="00AD0999">
              <w:t>halogenoalkanes</w:t>
            </w:r>
            <w:proofErr w:type="spellEnd"/>
            <w:r w:rsidRPr="00AD0999">
              <w:t xml:space="preserve"> with the nucleophiles OH</w:t>
            </w:r>
            <w:r w:rsidRPr="00AD0999">
              <w:rPr>
                <w:vertAlign w:val="superscript"/>
              </w:rPr>
              <w:t>-</w:t>
            </w:r>
            <w:r w:rsidRPr="00AD0999">
              <w:t>, CN</w:t>
            </w:r>
            <w:r w:rsidRPr="00AD0999">
              <w:rPr>
                <w:vertAlign w:val="superscript"/>
              </w:rPr>
              <w:t>-</w:t>
            </w:r>
            <w:r w:rsidRPr="00AD0999">
              <w:t xml:space="preserve"> and NH</w:t>
            </w:r>
            <w:r w:rsidRPr="00AD0999">
              <w:rPr>
                <w:vertAlign w:val="subscript"/>
              </w:rPr>
              <w:t>3</w:t>
            </w:r>
          </w:p>
        </w:tc>
        <w:tc>
          <w:tcPr>
            <w:tcW w:w="745" w:type="pct"/>
          </w:tcPr>
          <w:p w14:paraId="66EA0F70" w14:textId="45356861" w:rsidR="00205061" w:rsidRPr="00E52E39" w:rsidRDefault="00205061" w:rsidP="00205061">
            <w:r w:rsidRPr="00E30167">
              <w:t>RED</w:t>
            </w:r>
          </w:p>
        </w:tc>
        <w:tc>
          <w:tcPr>
            <w:tcW w:w="698" w:type="pct"/>
          </w:tcPr>
          <w:p w14:paraId="3C5F2B1B" w14:textId="2CF2345F" w:rsidR="00205061" w:rsidRPr="00E52E39" w:rsidRDefault="00205061" w:rsidP="00205061">
            <w:r w:rsidRPr="00E30167">
              <w:t>AMBER</w:t>
            </w:r>
          </w:p>
        </w:tc>
        <w:tc>
          <w:tcPr>
            <w:tcW w:w="1000" w:type="pct"/>
          </w:tcPr>
          <w:p w14:paraId="2A058878" w14:textId="62CFDFE6" w:rsidR="00205061" w:rsidRPr="00E52E39" w:rsidRDefault="00205061" w:rsidP="00205061">
            <w:r w:rsidRPr="00E30167">
              <w:t>GREEN</w:t>
            </w:r>
          </w:p>
        </w:tc>
        <w:tc>
          <w:tcPr>
            <w:tcW w:w="1000" w:type="pct"/>
          </w:tcPr>
          <w:p w14:paraId="31513F62" w14:textId="77777777" w:rsidR="00205061" w:rsidRDefault="00205061" w:rsidP="00205061"/>
        </w:tc>
      </w:tr>
      <w:tr w:rsidR="00205061" w14:paraId="23F425A0" w14:textId="77777777" w:rsidTr="00B130AB">
        <w:tc>
          <w:tcPr>
            <w:tcW w:w="1557" w:type="pct"/>
          </w:tcPr>
          <w:p w14:paraId="331AE12F" w14:textId="6A9ADB3F" w:rsidR="00205061" w:rsidRPr="00AD0999" w:rsidRDefault="00205061" w:rsidP="00205061">
            <w:r w:rsidRPr="00AD0999">
              <w:t>Explain why the carbon-halogen bond enthalpy influences the rate of reaction</w:t>
            </w:r>
            <w:r>
              <w:t>.</w:t>
            </w:r>
          </w:p>
        </w:tc>
        <w:tc>
          <w:tcPr>
            <w:tcW w:w="745" w:type="pct"/>
          </w:tcPr>
          <w:p w14:paraId="293D8BF6" w14:textId="5BCD6E05" w:rsidR="00205061" w:rsidRPr="00E52E39" w:rsidRDefault="00205061" w:rsidP="00205061">
            <w:r w:rsidRPr="00E30167">
              <w:t>RED</w:t>
            </w:r>
          </w:p>
        </w:tc>
        <w:tc>
          <w:tcPr>
            <w:tcW w:w="698" w:type="pct"/>
          </w:tcPr>
          <w:p w14:paraId="392F2593" w14:textId="73028C22" w:rsidR="00205061" w:rsidRPr="00E52E39" w:rsidRDefault="00205061" w:rsidP="00205061">
            <w:r w:rsidRPr="00E30167">
              <w:t>AMBER</w:t>
            </w:r>
          </w:p>
        </w:tc>
        <w:tc>
          <w:tcPr>
            <w:tcW w:w="1000" w:type="pct"/>
          </w:tcPr>
          <w:p w14:paraId="60C13DA2" w14:textId="43C6D7C8" w:rsidR="00205061" w:rsidRPr="00E52E39" w:rsidRDefault="00205061" w:rsidP="00205061">
            <w:r w:rsidRPr="00E30167">
              <w:t>GREEN</w:t>
            </w:r>
          </w:p>
        </w:tc>
        <w:tc>
          <w:tcPr>
            <w:tcW w:w="1000" w:type="pct"/>
          </w:tcPr>
          <w:p w14:paraId="706669C2" w14:textId="77777777" w:rsidR="00205061" w:rsidRDefault="00205061" w:rsidP="00205061"/>
        </w:tc>
      </w:tr>
      <w:tr w:rsidR="00205061" w14:paraId="552ADEDD" w14:textId="77777777" w:rsidTr="00B130AB">
        <w:tc>
          <w:tcPr>
            <w:tcW w:w="1557" w:type="pct"/>
          </w:tcPr>
          <w:p w14:paraId="464A7AF9" w14:textId="2AA4E3ED" w:rsidR="00205061" w:rsidRPr="00AD0999" w:rsidRDefault="00205061" w:rsidP="00205061">
            <w:r w:rsidRPr="00AD0999">
              <w:t xml:space="preserve">Explain the role of the reagent as both nucleophile and base (concurrent substitution and elimination reactions of </w:t>
            </w:r>
            <w:proofErr w:type="spellStart"/>
            <w:r w:rsidRPr="00AD0999">
              <w:t>halogenoalkane</w:t>
            </w:r>
            <w:proofErr w:type="spellEnd"/>
            <w:r w:rsidRPr="00AD0999">
              <w:t xml:space="preserve"> e.g. 2-bromopropane with potassium hydroxide)</w:t>
            </w:r>
            <w:r>
              <w:t>.</w:t>
            </w:r>
          </w:p>
        </w:tc>
        <w:tc>
          <w:tcPr>
            <w:tcW w:w="745" w:type="pct"/>
          </w:tcPr>
          <w:p w14:paraId="325C7DF2" w14:textId="3E50EEFF" w:rsidR="00205061" w:rsidRPr="00E52E39" w:rsidRDefault="00205061" w:rsidP="00205061">
            <w:r w:rsidRPr="00E30167">
              <w:t>RED</w:t>
            </w:r>
          </w:p>
        </w:tc>
        <w:tc>
          <w:tcPr>
            <w:tcW w:w="698" w:type="pct"/>
          </w:tcPr>
          <w:p w14:paraId="21587E70" w14:textId="41ED7039" w:rsidR="00205061" w:rsidRPr="00E52E39" w:rsidRDefault="00205061" w:rsidP="00205061">
            <w:r w:rsidRPr="00E30167">
              <w:t>AMBER</w:t>
            </w:r>
          </w:p>
        </w:tc>
        <w:tc>
          <w:tcPr>
            <w:tcW w:w="1000" w:type="pct"/>
          </w:tcPr>
          <w:p w14:paraId="5AF75A24" w14:textId="4CF70E67" w:rsidR="00205061" w:rsidRPr="00E52E39" w:rsidRDefault="00205061" w:rsidP="00205061">
            <w:r w:rsidRPr="00E30167">
              <w:t>GREEN</w:t>
            </w:r>
          </w:p>
        </w:tc>
        <w:tc>
          <w:tcPr>
            <w:tcW w:w="1000" w:type="pct"/>
          </w:tcPr>
          <w:p w14:paraId="5E49ED8B" w14:textId="77777777" w:rsidR="00205061" w:rsidRDefault="00205061" w:rsidP="00205061"/>
        </w:tc>
      </w:tr>
      <w:tr w:rsidR="00205061" w14:paraId="570B6DAC" w14:textId="77777777" w:rsidTr="00B130AB">
        <w:tc>
          <w:tcPr>
            <w:tcW w:w="1557" w:type="pct"/>
          </w:tcPr>
          <w:p w14:paraId="1FAA1193" w14:textId="12BC5D23" w:rsidR="00205061" w:rsidRPr="00AD0999" w:rsidRDefault="00205061" w:rsidP="00205061">
            <w:r w:rsidRPr="00AD0999">
              <w:t>Describe ozone as naturally forming in the atmosphere and being beneficial because it absorbs UV radiation</w:t>
            </w:r>
          </w:p>
        </w:tc>
        <w:tc>
          <w:tcPr>
            <w:tcW w:w="745" w:type="pct"/>
          </w:tcPr>
          <w:p w14:paraId="5A70EA93" w14:textId="3CF05B23" w:rsidR="00205061" w:rsidRPr="00E52E39" w:rsidRDefault="00205061" w:rsidP="00205061">
            <w:r w:rsidRPr="00E30167">
              <w:t>RED</w:t>
            </w:r>
          </w:p>
        </w:tc>
        <w:tc>
          <w:tcPr>
            <w:tcW w:w="698" w:type="pct"/>
          </w:tcPr>
          <w:p w14:paraId="38E3EFC1" w14:textId="6BE51FC2" w:rsidR="00205061" w:rsidRPr="00E52E39" w:rsidRDefault="00205061" w:rsidP="00205061">
            <w:r w:rsidRPr="00E30167">
              <w:t>AMBER</w:t>
            </w:r>
          </w:p>
        </w:tc>
        <w:tc>
          <w:tcPr>
            <w:tcW w:w="1000" w:type="pct"/>
          </w:tcPr>
          <w:p w14:paraId="1B719D9A" w14:textId="500051B5" w:rsidR="00205061" w:rsidRPr="00E52E39" w:rsidRDefault="00205061" w:rsidP="00205061">
            <w:r w:rsidRPr="00E30167">
              <w:t>GREEN</w:t>
            </w:r>
          </w:p>
        </w:tc>
        <w:tc>
          <w:tcPr>
            <w:tcW w:w="1000" w:type="pct"/>
          </w:tcPr>
          <w:p w14:paraId="70B7D24B" w14:textId="77777777" w:rsidR="00205061" w:rsidRDefault="00205061" w:rsidP="00205061"/>
        </w:tc>
      </w:tr>
      <w:tr w:rsidR="00205061" w14:paraId="76BDA3F5" w14:textId="77777777" w:rsidTr="00B130AB">
        <w:tc>
          <w:tcPr>
            <w:tcW w:w="1557" w:type="pct"/>
          </w:tcPr>
          <w:p w14:paraId="482FEFA3" w14:textId="2FED2123" w:rsidR="00205061" w:rsidRPr="00AD0999" w:rsidRDefault="00205061" w:rsidP="00205061">
            <w:r w:rsidRPr="00AD0999">
              <w:lastRenderedPageBreak/>
              <w:t>Use equations to explain how chlorine atoms catalyse the decomposition of ozone</w:t>
            </w:r>
          </w:p>
        </w:tc>
        <w:tc>
          <w:tcPr>
            <w:tcW w:w="745" w:type="pct"/>
          </w:tcPr>
          <w:p w14:paraId="72091328" w14:textId="374B6CE3" w:rsidR="00205061" w:rsidRPr="00E52E39" w:rsidRDefault="00205061" w:rsidP="00205061">
            <w:r w:rsidRPr="00E30167">
              <w:t>RED</w:t>
            </w:r>
          </w:p>
        </w:tc>
        <w:tc>
          <w:tcPr>
            <w:tcW w:w="698" w:type="pct"/>
          </w:tcPr>
          <w:p w14:paraId="6130E8A7" w14:textId="639D1C06" w:rsidR="00205061" w:rsidRPr="00E52E39" w:rsidRDefault="00205061" w:rsidP="00205061">
            <w:r w:rsidRPr="00E30167">
              <w:t>AMBER</w:t>
            </w:r>
          </w:p>
        </w:tc>
        <w:tc>
          <w:tcPr>
            <w:tcW w:w="1000" w:type="pct"/>
          </w:tcPr>
          <w:p w14:paraId="2C5A4A14" w14:textId="1D491109" w:rsidR="00205061" w:rsidRPr="00E52E39" w:rsidRDefault="00205061" w:rsidP="00205061">
            <w:r w:rsidRPr="00E30167">
              <w:t>GREEN</w:t>
            </w:r>
          </w:p>
        </w:tc>
        <w:tc>
          <w:tcPr>
            <w:tcW w:w="1000" w:type="pct"/>
          </w:tcPr>
          <w:p w14:paraId="1ED89AF6" w14:textId="77777777" w:rsidR="00205061" w:rsidRDefault="00205061" w:rsidP="00205061"/>
        </w:tc>
      </w:tr>
      <w:tr w:rsidR="00205061" w14:paraId="02884760" w14:textId="77777777" w:rsidTr="00B130AB">
        <w:tc>
          <w:tcPr>
            <w:tcW w:w="1557" w:type="pct"/>
          </w:tcPr>
          <w:p w14:paraId="35818A62" w14:textId="5E17EC89" w:rsidR="00205061" w:rsidRPr="00AD0999" w:rsidRDefault="00205061" w:rsidP="00205061">
            <w:r w:rsidRPr="00AD0999">
              <w:t xml:space="preserve">Understand how results of research groups provided evidence for banning the use of CFCs as solvents and </w:t>
            </w:r>
            <w:proofErr w:type="spellStart"/>
            <w:r w:rsidRPr="00AD0999">
              <w:t>refridgerants</w:t>
            </w:r>
            <w:proofErr w:type="spellEnd"/>
            <w:r w:rsidRPr="00AD0999">
              <w:t>; as well as the development of chlorine-free compounds</w:t>
            </w:r>
            <w:r>
              <w:t>.</w:t>
            </w:r>
          </w:p>
        </w:tc>
        <w:tc>
          <w:tcPr>
            <w:tcW w:w="745" w:type="pct"/>
          </w:tcPr>
          <w:p w14:paraId="45A6AEF6" w14:textId="171F4D9B" w:rsidR="00205061" w:rsidRPr="00E52E39" w:rsidRDefault="00205061" w:rsidP="00205061">
            <w:r w:rsidRPr="00E30167">
              <w:t>RED</w:t>
            </w:r>
          </w:p>
        </w:tc>
        <w:tc>
          <w:tcPr>
            <w:tcW w:w="698" w:type="pct"/>
          </w:tcPr>
          <w:p w14:paraId="2692F9A5" w14:textId="26F0E3CA" w:rsidR="00205061" w:rsidRPr="00E52E39" w:rsidRDefault="00205061" w:rsidP="00205061">
            <w:r w:rsidRPr="00E30167">
              <w:t>AMBER</w:t>
            </w:r>
          </w:p>
        </w:tc>
        <w:tc>
          <w:tcPr>
            <w:tcW w:w="1000" w:type="pct"/>
          </w:tcPr>
          <w:p w14:paraId="6F800674" w14:textId="025F83DE" w:rsidR="00205061" w:rsidRPr="00E52E39" w:rsidRDefault="00205061" w:rsidP="00205061">
            <w:r w:rsidRPr="00E30167">
              <w:t>GREEN</w:t>
            </w:r>
          </w:p>
        </w:tc>
        <w:tc>
          <w:tcPr>
            <w:tcW w:w="1000" w:type="pct"/>
          </w:tcPr>
          <w:p w14:paraId="1D849657" w14:textId="77777777" w:rsidR="00205061" w:rsidRDefault="00205061" w:rsidP="00205061"/>
        </w:tc>
      </w:tr>
      <w:tr w:rsidR="00205061" w14:paraId="745DFD91" w14:textId="77777777" w:rsidTr="00B130AB">
        <w:tc>
          <w:tcPr>
            <w:tcW w:w="1557" w:type="pct"/>
          </w:tcPr>
          <w:p w14:paraId="1DD22839" w14:textId="2B631E1D" w:rsidR="00205061" w:rsidRPr="00AD0999" w:rsidRDefault="00205061" w:rsidP="00205061">
            <w:r w:rsidRPr="00AD0999">
              <w:t>State that alkenes are unsaturated hydrocarbons with a double covalent bond, a centre of high electron density</w:t>
            </w:r>
            <w:r>
              <w:t>.</w:t>
            </w:r>
          </w:p>
        </w:tc>
        <w:tc>
          <w:tcPr>
            <w:tcW w:w="745" w:type="pct"/>
          </w:tcPr>
          <w:p w14:paraId="225DE55B" w14:textId="25529A11" w:rsidR="00205061" w:rsidRPr="00E52E39" w:rsidRDefault="00205061" w:rsidP="00205061">
            <w:r w:rsidRPr="00E30167">
              <w:t>RED</w:t>
            </w:r>
          </w:p>
        </w:tc>
        <w:tc>
          <w:tcPr>
            <w:tcW w:w="698" w:type="pct"/>
          </w:tcPr>
          <w:p w14:paraId="073494F3" w14:textId="6CED3D6A" w:rsidR="00205061" w:rsidRPr="00E52E39" w:rsidRDefault="00205061" w:rsidP="00205061">
            <w:r w:rsidRPr="00E30167">
              <w:t>AMBER</w:t>
            </w:r>
          </w:p>
        </w:tc>
        <w:tc>
          <w:tcPr>
            <w:tcW w:w="1000" w:type="pct"/>
          </w:tcPr>
          <w:p w14:paraId="0742ED4C" w14:textId="645A0809" w:rsidR="00205061" w:rsidRPr="00E52E39" w:rsidRDefault="00205061" w:rsidP="00205061">
            <w:r w:rsidRPr="00E30167">
              <w:t>GREEN</w:t>
            </w:r>
          </w:p>
        </w:tc>
        <w:tc>
          <w:tcPr>
            <w:tcW w:w="1000" w:type="pct"/>
          </w:tcPr>
          <w:p w14:paraId="2D9626DF" w14:textId="77777777" w:rsidR="00205061" w:rsidRDefault="00205061" w:rsidP="00205061"/>
        </w:tc>
      </w:tr>
      <w:tr w:rsidR="00205061" w14:paraId="60A41AD0" w14:textId="77777777" w:rsidTr="00B130AB">
        <w:tc>
          <w:tcPr>
            <w:tcW w:w="1557" w:type="pct"/>
          </w:tcPr>
          <w:p w14:paraId="1A911271" w14:textId="3C8E711C" w:rsidR="00205061" w:rsidRPr="00AD0999" w:rsidRDefault="00205061" w:rsidP="00205061">
            <w:r w:rsidRPr="00AD0999">
              <w:t>State that alkenes are unsaturated hydrocarbons with a double covalent bond, a centre of high electron density</w:t>
            </w:r>
          </w:p>
        </w:tc>
        <w:tc>
          <w:tcPr>
            <w:tcW w:w="745" w:type="pct"/>
          </w:tcPr>
          <w:p w14:paraId="4A7D3405" w14:textId="6CF33D46" w:rsidR="00205061" w:rsidRPr="00E52E39" w:rsidRDefault="00205061" w:rsidP="00205061">
            <w:r w:rsidRPr="00E30167">
              <w:t>RED</w:t>
            </w:r>
          </w:p>
        </w:tc>
        <w:tc>
          <w:tcPr>
            <w:tcW w:w="698" w:type="pct"/>
          </w:tcPr>
          <w:p w14:paraId="40417BC8" w14:textId="4A8297DF" w:rsidR="00205061" w:rsidRPr="00E52E39" w:rsidRDefault="00205061" w:rsidP="00205061">
            <w:r w:rsidRPr="00E30167">
              <w:t>AMBER</w:t>
            </w:r>
          </w:p>
        </w:tc>
        <w:tc>
          <w:tcPr>
            <w:tcW w:w="1000" w:type="pct"/>
          </w:tcPr>
          <w:p w14:paraId="2B368AF0" w14:textId="0F092027" w:rsidR="00205061" w:rsidRPr="00E52E39" w:rsidRDefault="00205061" w:rsidP="00205061">
            <w:r w:rsidRPr="00E30167">
              <w:t>GREEN</w:t>
            </w:r>
          </w:p>
        </w:tc>
        <w:tc>
          <w:tcPr>
            <w:tcW w:w="1000" w:type="pct"/>
          </w:tcPr>
          <w:p w14:paraId="667CE683" w14:textId="77777777" w:rsidR="00205061" w:rsidRDefault="00205061" w:rsidP="00205061"/>
        </w:tc>
      </w:tr>
      <w:tr w:rsidR="00205061" w14:paraId="7FA9D726" w14:textId="77777777" w:rsidTr="00B130AB">
        <w:tc>
          <w:tcPr>
            <w:tcW w:w="1557" w:type="pct"/>
          </w:tcPr>
          <w:p w14:paraId="0D077E5B" w14:textId="31AFB70E" w:rsidR="00205061" w:rsidRPr="00AD0999" w:rsidRDefault="00205061" w:rsidP="00205061">
            <w:r w:rsidRPr="00AD0999">
              <w:t xml:space="preserve">Outline the mechanisms for the electrophilic additions of alkenes with </w:t>
            </w:r>
            <w:proofErr w:type="spellStart"/>
            <w:r w:rsidRPr="00AD0999">
              <w:t>HBr</w:t>
            </w:r>
            <w:proofErr w:type="spellEnd"/>
            <w:r w:rsidRPr="00AD0999">
              <w:t>, H</w:t>
            </w:r>
            <w:r w:rsidRPr="00AD0999">
              <w:rPr>
                <w:vertAlign w:val="subscript"/>
              </w:rPr>
              <w:t>2</w:t>
            </w:r>
            <w:r w:rsidRPr="00AD0999">
              <w:t>SO</w:t>
            </w:r>
            <w:r w:rsidRPr="00AD0999">
              <w:rPr>
                <w:vertAlign w:val="subscript"/>
              </w:rPr>
              <w:t>4</w:t>
            </w:r>
            <w:r w:rsidRPr="00AD0999">
              <w:t xml:space="preserve"> and Br</w:t>
            </w:r>
            <w:r w:rsidRPr="00AD0999">
              <w:rPr>
                <w:vertAlign w:val="subscript"/>
              </w:rPr>
              <w:t>2</w:t>
            </w:r>
          </w:p>
        </w:tc>
        <w:tc>
          <w:tcPr>
            <w:tcW w:w="745" w:type="pct"/>
          </w:tcPr>
          <w:p w14:paraId="73872E24" w14:textId="6C233F59" w:rsidR="00205061" w:rsidRPr="00E52E39" w:rsidRDefault="00205061" w:rsidP="00205061">
            <w:r w:rsidRPr="00E30167">
              <w:t>RED</w:t>
            </w:r>
          </w:p>
        </w:tc>
        <w:tc>
          <w:tcPr>
            <w:tcW w:w="698" w:type="pct"/>
          </w:tcPr>
          <w:p w14:paraId="2402070D" w14:textId="1F42289A" w:rsidR="00205061" w:rsidRPr="00E52E39" w:rsidRDefault="00205061" w:rsidP="00205061">
            <w:r w:rsidRPr="00E30167">
              <w:t>AMBER</w:t>
            </w:r>
          </w:p>
        </w:tc>
        <w:tc>
          <w:tcPr>
            <w:tcW w:w="1000" w:type="pct"/>
          </w:tcPr>
          <w:p w14:paraId="7CD54DD1" w14:textId="481C6BBE" w:rsidR="00205061" w:rsidRPr="00E52E39" w:rsidRDefault="00205061" w:rsidP="00205061">
            <w:r w:rsidRPr="00E30167">
              <w:t>GREEN</w:t>
            </w:r>
          </w:p>
        </w:tc>
        <w:tc>
          <w:tcPr>
            <w:tcW w:w="1000" w:type="pct"/>
          </w:tcPr>
          <w:p w14:paraId="1E1751CD" w14:textId="77777777" w:rsidR="00205061" w:rsidRDefault="00205061" w:rsidP="00205061"/>
        </w:tc>
      </w:tr>
      <w:tr w:rsidR="00205061" w14:paraId="65344005" w14:textId="77777777" w:rsidTr="00AD0999">
        <w:trPr>
          <w:trHeight w:val="611"/>
        </w:trPr>
        <w:tc>
          <w:tcPr>
            <w:tcW w:w="1557" w:type="pct"/>
          </w:tcPr>
          <w:p w14:paraId="48C73F24" w14:textId="2088E379" w:rsidR="00205061" w:rsidRPr="00AD0999" w:rsidRDefault="00205061" w:rsidP="00205061">
            <w:r w:rsidRPr="00AD0999">
              <w:t>Describe the use of bromine to test for saturation</w:t>
            </w:r>
          </w:p>
        </w:tc>
        <w:tc>
          <w:tcPr>
            <w:tcW w:w="745" w:type="pct"/>
          </w:tcPr>
          <w:p w14:paraId="1ECE2ECF" w14:textId="055E4306" w:rsidR="00205061" w:rsidRPr="00E52E39" w:rsidRDefault="00205061" w:rsidP="00205061">
            <w:r w:rsidRPr="00E30167">
              <w:t>RED</w:t>
            </w:r>
          </w:p>
        </w:tc>
        <w:tc>
          <w:tcPr>
            <w:tcW w:w="698" w:type="pct"/>
          </w:tcPr>
          <w:p w14:paraId="66E66FCC" w14:textId="0C3DFF58" w:rsidR="00205061" w:rsidRPr="00E52E39" w:rsidRDefault="00205061" w:rsidP="00205061">
            <w:r w:rsidRPr="00E30167">
              <w:t>AMBER</w:t>
            </w:r>
          </w:p>
        </w:tc>
        <w:tc>
          <w:tcPr>
            <w:tcW w:w="1000" w:type="pct"/>
          </w:tcPr>
          <w:p w14:paraId="315BD295" w14:textId="4179955B" w:rsidR="00205061" w:rsidRPr="00E52E39" w:rsidRDefault="00205061" w:rsidP="00205061">
            <w:r w:rsidRPr="00E30167">
              <w:t>GREEN</w:t>
            </w:r>
          </w:p>
        </w:tc>
        <w:tc>
          <w:tcPr>
            <w:tcW w:w="1000" w:type="pct"/>
          </w:tcPr>
          <w:p w14:paraId="2AAA6011" w14:textId="77777777" w:rsidR="00205061" w:rsidRDefault="00205061" w:rsidP="00205061"/>
        </w:tc>
      </w:tr>
      <w:tr w:rsidR="00205061" w14:paraId="412616C8" w14:textId="77777777" w:rsidTr="00B130AB">
        <w:tc>
          <w:tcPr>
            <w:tcW w:w="1557" w:type="pct"/>
          </w:tcPr>
          <w:p w14:paraId="44F9687D" w14:textId="110495F9" w:rsidR="00205061" w:rsidRPr="00AD0999" w:rsidRDefault="00205061" w:rsidP="00205061">
            <w:r w:rsidRPr="00AD0999">
              <w:t>Explain the formation of major and minor products in addition reactions by reference to the relative stabilities of primary, secondary and tertiary carbocation intermediates</w:t>
            </w:r>
          </w:p>
        </w:tc>
        <w:tc>
          <w:tcPr>
            <w:tcW w:w="745" w:type="pct"/>
          </w:tcPr>
          <w:p w14:paraId="2F2A4E31" w14:textId="70639B59" w:rsidR="00205061" w:rsidRPr="00E52E39" w:rsidRDefault="00205061" w:rsidP="00205061">
            <w:r w:rsidRPr="00E30167">
              <w:t>RED</w:t>
            </w:r>
          </w:p>
        </w:tc>
        <w:tc>
          <w:tcPr>
            <w:tcW w:w="698" w:type="pct"/>
          </w:tcPr>
          <w:p w14:paraId="05066BEC" w14:textId="384B96A0" w:rsidR="00205061" w:rsidRPr="00E52E39" w:rsidRDefault="00205061" w:rsidP="00205061">
            <w:r w:rsidRPr="00E30167">
              <w:t>AMBER</w:t>
            </w:r>
          </w:p>
        </w:tc>
        <w:tc>
          <w:tcPr>
            <w:tcW w:w="1000" w:type="pct"/>
          </w:tcPr>
          <w:p w14:paraId="6266E019" w14:textId="46DE442D" w:rsidR="00205061" w:rsidRPr="00E52E39" w:rsidRDefault="00205061" w:rsidP="00205061">
            <w:r w:rsidRPr="00E30167">
              <w:t>GREEN</w:t>
            </w:r>
          </w:p>
        </w:tc>
        <w:tc>
          <w:tcPr>
            <w:tcW w:w="1000" w:type="pct"/>
          </w:tcPr>
          <w:p w14:paraId="1FB01519" w14:textId="77777777" w:rsidR="00205061" w:rsidRDefault="00205061" w:rsidP="00205061"/>
        </w:tc>
      </w:tr>
      <w:tr w:rsidR="00205061" w14:paraId="14DECEFA" w14:textId="77777777" w:rsidTr="00B130AB">
        <w:tc>
          <w:tcPr>
            <w:tcW w:w="1557" w:type="pct"/>
          </w:tcPr>
          <w:p w14:paraId="7DCD6B8D" w14:textId="03A21C6C" w:rsidR="00205061" w:rsidRPr="00AD0999" w:rsidRDefault="00205061" w:rsidP="00205061">
            <w:r w:rsidRPr="00AD0999">
              <w:t>State that addition polymers are formed from alkenes and substituted alkenes</w:t>
            </w:r>
          </w:p>
        </w:tc>
        <w:tc>
          <w:tcPr>
            <w:tcW w:w="745" w:type="pct"/>
          </w:tcPr>
          <w:p w14:paraId="4CA3EED1" w14:textId="57EA5A32" w:rsidR="00205061" w:rsidRPr="00E52E39" w:rsidRDefault="00205061" w:rsidP="00205061">
            <w:r w:rsidRPr="00E30167">
              <w:t>RED</w:t>
            </w:r>
          </w:p>
        </w:tc>
        <w:tc>
          <w:tcPr>
            <w:tcW w:w="698" w:type="pct"/>
          </w:tcPr>
          <w:p w14:paraId="480DA5A9" w14:textId="549326ED" w:rsidR="00205061" w:rsidRPr="00E52E39" w:rsidRDefault="00205061" w:rsidP="00205061">
            <w:r w:rsidRPr="00E30167">
              <w:t>AMBER</w:t>
            </w:r>
          </w:p>
        </w:tc>
        <w:tc>
          <w:tcPr>
            <w:tcW w:w="1000" w:type="pct"/>
          </w:tcPr>
          <w:p w14:paraId="4E992726" w14:textId="2C49281E" w:rsidR="00205061" w:rsidRPr="00E52E39" w:rsidRDefault="00205061" w:rsidP="00205061">
            <w:r w:rsidRPr="00E30167">
              <w:t>GREEN</w:t>
            </w:r>
          </w:p>
        </w:tc>
        <w:tc>
          <w:tcPr>
            <w:tcW w:w="1000" w:type="pct"/>
          </w:tcPr>
          <w:p w14:paraId="647FC614" w14:textId="77777777" w:rsidR="00205061" w:rsidRDefault="00205061" w:rsidP="00205061"/>
        </w:tc>
      </w:tr>
      <w:tr w:rsidR="00205061" w14:paraId="1DB9D0B9" w14:textId="77777777" w:rsidTr="00B130AB">
        <w:tc>
          <w:tcPr>
            <w:tcW w:w="1557" w:type="pct"/>
          </w:tcPr>
          <w:p w14:paraId="0996EC30" w14:textId="5866C9DE" w:rsidR="00205061" w:rsidRPr="00AD0999" w:rsidRDefault="00205061" w:rsidP="00205061">
            <w:r w:rsidRPr="00AD0999">
              <w:t>Draw the: repeating unit from a monomers structure; repeating unit from a section of the polymer chain and the structure of the monomer from a section of the polymer</w:t>
            </w:r>
          </w:p>
        </w:tc>
        <w:tc>
          <w:tcPr>
            <w:tcW w:w="745" w:type="pct"/>
          </w:tcPr>
          <w:p w14:paraId="7DEFA914" w14:textId="0D94CE75" w:rsidR="00205061" w:rsidRPr="00E52E39" w:rsidRDefault="00205061" w:rsidP="00205061">
            <w:r w:rsidRPr="00E30167">
              <w:t>RED</w:t>
            </w:r>
          </w:p>
        </w:tc>
        <w:tc>
          <w:tcPr>
            <w:tcW w:w="698" w:type="pct"/>
          </w:tcPr>
          <w:p w14:paraId="6E365495" w14:textId="20C123E4" w:rsidR="00205061" w:rsidRPr="00E52E39" w:rsidRDefault="00205061" w:rsidP="00205061">
            <w:r w:rsidRPr="00E30167">
              <w:t>AMBER</w:t>
            </w:r>
          </w:p>
        </w:tc>
        <w:tc>
          <w:tcPr>
            <w:tcW w:w="1000" w:type="pct"/>
          </w:tcPr>
          <w:p w14:paraId="3557BCC2" w14:textId="2C8A9CF3" w:rsidR="00205061" w:rsidRPr="00E52E39" w:rsidRDefault="00205061" w:rsidP="00205061">
            <w:r w:rsidRPr="00E30167">
              <w:t>GREEN</w:t>
            </w:r>
          </w:p>
        </w:tc>
        <w:tc>
          <w:tcPr>
            <w:tcW w:w="1000" w:type="pct"/>
          </w:tcPr>
          <w:p w14:paraId="01F13639" w14:textId="77777777" w:rsidR="00205061" w:rsidRDefault="00205061" w:rsidP="00205061"/>
        </w:tc>
      </w:tr>
      <w:tr w:rsidR="00205061" w14:paraId="53EAE3E1" w14:textId="77777777" w:rsidTr="00B130AB">
        <w:tc>
          <w:tcPr>
            <w:tcW w:w="1557" w:type="pct"/>
          </w:tcPr>
          <w:p w14:paraId="2C8D7800" w14:textId="74DDCF8D" w:rsidR="00205061" w:rsidRPr="00AD0999" w:rsidRDefault="00205061" w:rsidP="00205061">
            <w:r w:rsidRPr="00AD0999">
              <w:t>Explain why addition polymers are unreactive</w:t>
            </w:r>
          </w:p>
        </w:tc>
        <w:tc>
          <w:tcPr>
            <w:tcW w:w="745" w:type="pct"/>
          </w:tcPr>
          <w:p w14:paraId="4A41604E" w14:textId="5CB3D5D1" w:rsidR="00205061" w:rsidRPr="00E52E39" w:rsidRDefault="00205061" w:rsidP="00205061">
            <w:r w:rsidRPr="00E30167">
              <w:t>RED</w:t>
            </w:r>
          </w:p>
        </w:tc>
        <w:tc>
          <w:tcPr>
            <w:tcW w:w="698" w:type="pct"/>
          </w:tcPr>
          <w:p w14:paraId="4918750A" w14:textId="7A1E8DF6" w:rsidR="00205061" w:rsidRPr="00E52E39" w:rsidRDefault="00205061" w:rsidP="00205061">
            <w:r w:rsidRPr="00E30167">
              <w:t>AMBER</w:t>
            </w:r>
          </w:p>
        </w:tc>
        <w:tc>
          <w:tcPr>
            <w:tcW w:w="1000" w:type="pct"/>
          </w:tcPr>
          <w:p w14:paraId="4A4EDF44" w14:textId="01390ACF" w:rsidR="00205061" w:rsidRPr="00E52E39" w:rsidRDefault="00205061" w:rsidP="00205061">
            <w:r w:rsidRPr="00E30167">
              <w:t>GREEN</w:t>
            </w:r>
          </w:p>
        </w:tc>
        <w:tc>
          <w:tcPr>
            <w:tcW w:w="1000" w:type="pct"/>
          </w:tcPr>
          <w:p w14:paraId="4ED81D5A" w14:textId="77777777" w:rsidR="00205061" w:rsidRDefault="00205061" w:rsidP="00205061"/>
        </w:tc>
      </w:tr>
      <w:tr w:rsidR="00205061" w14:paraId="580B1492" w14:textId="77777777" w:rsidTr="00B130AB">
        <w:tc>
          <w:tcPr>
            <w:tcW w:w="1557" w:type="pct"/>
          </w:tcPr>
          <w:p w14:paraId="68DA171A" w14:textId="31A34F2E" w:rsidR="00205061" w:rsidRPr="00AD0999" w:rsidRDefault="00205061" w:rsidP="00205061">
            <w:r w:rsidRPr="00AD0999">
              <w:t xml:space="preserve">Explain the nature of intermolecular forces between molecules or </w:t>
            </w:r>
            <w:proofErr w:type="spellStart"/>
            <w:r w:rsidRPr="00AD0999">
              <w:t>polyalkenes</w:t>
            </w:r>
            <w:proofErr w:type="spellEnd"/>
          </w:p>
        </w:tc>
        <w:tc>
          <w:tcPr>
            <w:tcW w:w="745" w:type="pct"/>
          </w:tcPr>
          <w:p w14:paraId="11B53796" w14:textId="0460652B" w:rsidR="00205061" w:rsidRPr="00E52E39" w:rsidRDefault="00205061" w:rsidP="00205061">
            <w:r w:rsidRPr="00E30167">
              <w:t>RED</w:t>
            </w:r>
          </w:p>
        </w:tc>
        <w:tc>
          <w:tcPr>
            <w:tcW w:w="698" w:type="pct"/>
          </w:tcPr>
          <w:p w14:paraId="7022219F" w14:textId="0115DE6B" w:rsidR="00205061" w:rsidRPr="00E52E39" w:rsidRDefault="00205061" w:rsidP="00205061">
            <w:r w:rsidRPr="00E30167">
              <w:t>AMBER</w:t>
            </w:r>
          </w:p>
        </w:tc>
        <w:tc>
          <w:tcPr>
            <w:tcW w:w="1000" w:type="pct"/>
          </w:tcPr>
          <w:p w14:paraId="6870D070" w14:textId="3F026BE5" w:rsidR="00205061" w:rsidRPr="00E52E39" w:rsidRDefault="00205061" w:rsidP="00205061">
            <w:r w:rsidRPr="00E30167">
              <w:t>GREEN</w:t>
            </w:r>
          </w:p>
        </w:tc>
        <w:tc>
          <w:tcPr>
            <w:tcW w:w="1000" w:type="pct"/>
          </w:tcPr>
          <w:p w14:paraId="4AF9464F" w14:textId="77777777" w:rsidR="00205061" w:rsidRDefault="00205061" w:rsidP="00205061"/>
        </w:tc>
      </w:tr>
      <w:tr w:rsidR="00205061" w14:paraId="6E61E12D" w14:textId="77777777" w:rsidTr="00B130AB">
        <w:tc>
          <w:tcPr>
            <w:tcW w:w="1557" w:type="pct"/>
          </w:tcPr>
          <w:p w14:paraId="3AC86002" w14:textId="40EBF1B7" w:rsidR="00205061" w:rsidRPr="00AD0999" w:rsidRDefault="00205061" w:rsidP="00205061">
            <w:r w:rsidRPr="006C1D28">
              <w:t>Explain the meaning of the term biofuel</w:t>
            </w:r>
          </w:p>
        </w:tc>
        <w:tc>
          <w:tcPr>
            <w:tcW w:w="745" w:type="pct"/>
          </w:tcPr>
          <w:p w14:paraId="3417FF13" w14:textId="5AF21386" w:rsidR="00205061" w:rsidRPr="00E52E39" w:rsidRDefault="00205061" w:rsidP="00205061">
            <w:r w:rsidRPr="00E30167">
              <w:t>RED</w:t>
            </w:r>
          </w:p>
        </w:tc>
        <w:tc>
          <w:tcPr>
            <w:tcW w:w="698" w:type="pct"/>
          </w:tcPr>
          <w:p w14:paraId="17A14748" w14:textId="13E3DBAA" w:rsidR="00205061" w:rsidRPr="00E52E39" w:rsidRDefault="00205061" w:rsidP="00205061">
            <w:r w:rsidRPr="00E30167">
              <w:t>AMBER</w:t>
            </w:r>
          </w:p>
        </w:tc>
        <w:tc>
          <w:tcPr>
            <w:tcW w:w="1000" w:type="pct"/>
          </w:tcPr>
          <w:p w14:paraId="213864A8" w14:textId="276ED663" w:rsidR="00205061" w:rsidRPr="00E52E39" w:rsidRDefault="00205061" w:rsidP="00205061">
            <w:r w:rsidRPr="00E30167">
              <w:t>GREEN</w:t>
            </w:r>
          </w:p>
        </w:tc>
        <w:tc>
          <w:tcPr>
            <w:tcW w:w="1000" w:type="pct"/>
          </w:tcPr>
          <w:p w14:paraId="0B7A5029" w14:textId="77777777" w:rsidR="00205061" w:rsidRDefault="00205061" w:rsidP="00205061"/>
        </w:tc>
      </w:tr>
      <w:tr w:rsidR="00205061" w14:paraId="68500A76" w14:textId="77777777" w:rsidTr="00B130AB">
        <w:tc>
          <w:tcPr>
            <w:tcW w:w="1557" w:type="pct"/>
          </w:tcPr>
          <w:p w14:paraId="5304896F" w14:textId="36A4D6EB" w:rsidR="00205061" w:rsidRPr="00AD0999" w:rsidRDefault="00205061" w:rsidP="00205061">
            <w:r w:rsidRPr="006C1D28">
              <w:t>Justify the conditions used in the production of ethanol by fermentation of glucose</w:t>
            </w:r>
          </w:p>
        </w:tc>
        <w:tc>
          <w:tcPr>
            <w:tcW w:w="745" w:type="pct"/>
          </w:tcPr>
          <w:p w14:paraId="70193B64" w14:textId="62234E55" w:rsidR="00205061" w:rsidRPr="00E52E39" w:rsidRDefault="00205061" w:rsidP="00205061">
            <w:r w:rsidRPr="00E30167">
              <w:t>RED</w:t>
            </w:r>
          </w:p>
        </w:tc>
        <w:tc>
          <w:tcPr>
            <w:tcW w:w="698" w:type="pct"/>
          </w:tcPr>
          <w:p w14:paraId="130863E4" w14:textId="7F80FFD2" w:rsidR="00205061" w:rsidRPr="00E52E39" w:rsidRDefault="00205061" w:rsidP="00205061">
            <w:r w:rsidRPr="00E30167">
              <w:t>AMBER</w:t>
            </w:r>
          </w:p>
        </w:tc>
        <w:tc>
          <w:tcPr>
            <w:tcW w:w="1000" w:type="pct"/>
          </w:tcPr>
          <w:p w14:paraId="43ECDF58" w14:textId="12E31F8A" w:rsidR="00205061" w:rsidRPr="00E52E39" w:rsidRDefault="00205061" w:rsidP="00205061">
            <w:r w:rsidRPr="00E30167">
              <w:t>GREEN</w:t>
            </w:r>
          </w:p>
        </w:tc>
        <w:tc>
          <w:tcPr>
            <w:tcW w:w="1000" w:type="pct"/>
          </w:tcPr>
          <w:p w14:paraId="714111AD" w14:textId="77777777" w:rsidR="00205061" w:rsidRDefault="00205061" w:rsidP="00205061"/>
        </w:tc>
      </w:tr>
      <w:tr w:rsidR="00205061" w14:paraId="53448989" w14:textId="77777777" w:rsidTr="00B130AB">
        <w:tc>
          <w:tcPr>
            <w:tcW w:w="1557" w:type="pct"/>
          </w:tcPr>
          <w:p w14:paraId="0B61B030" w14:textId="6CD5D341" w:rsidR="00205061" w:rsidRPr="00AD0999" w:rsidRDefault="00205061" w:rsidP="00205061">
            <w:r w:rsidRPr="006C1D28">
              <w:t>Write equations to support the statement that ethanol produced by fermentation is a carbon-neutral fuel and give reasons why this statement is not valid</w:t>
            </w:r>
          </w:p>
        </w:tc>
        <w:tc>
          <w:tcPr>
            <w:tcW w:w="745" w:type="pct"/>
          </w:tcPr>
          <w:p w14:paraId="3DB0E3E6" w14:textId="2E3DBB8A" w:rsidR="00205061" w:rsidRPr="00E52E39" w:rsidRDefault="00205061" w:rsidP="00205061">
            <w:r w:rsidRPr="00E30167">
              <w:t>RED</w:t>
            </w:r>
          </w:p>
        </w:tc>
        <w:tc>
          <w:tcPr>
            <w:tcW w:w="698" w:type="pct"/>
          </w:tcPr>
          <w:p w14:paraId="4623CCD0" w14:textId="11505EC6" w:rsidR="00205061" w:rsidRPr="00E52E39" w:rsidRDefault="00205061" w:rsidP="00205061">
            <w:r w:rsidRPr="00E30167">
              <w:t>AMBER</w:t>
            </w:r>
          </w:p>
        </w:tc>
        <w:tc>
          <w:tcPr>
            <w:tcW w:w="1000" w:type="pct"/>
          </w:tcPr>
          <w:p w14:paraId="667534BB" w14:textId="535089E6" w:rsidR="00205061" w:rsidRPr="00E52E39" w:rsidRDefault="00205061" w:rsidP="00205061">
            <w:r w:rsidRPr="00E30167">
              <w:t>GREEN</w:t>
            </w:r>
          </w:p>
        </w:tc>
        <w:tc>
          <w:tcPr>
            <w:tcW w:w="1000" w:type="pct"/>
          </w:tcPr>
          <w:p w14:paraId="3974DCB9" w14:textId="77777777" w:rsidR="00205061" w:rsidRDefault="00205061" w:rsidP="00205061"/>
        </w:tc>
      </w:tr>
      <w:tr w:rsidR="00205061" w14:paraId="3D61CC81" w14:textId="77777777" w:rsidTr="00B130AB">
        <w:tc>
          <w:tcPr>
            <w:tcW w:w="1557" w:type="pct"/>
          </w:tcPr>
          <w:p w14:paraId="5552460A" w14:textId="6216554E" w:rsidR="00205061" w:rsidRPr="00AD0999" w:rsidRDefault="00205061" w:rsidP="00205061">
            <w:r w:rsidRPr="006C1D28">
              <w:t xml:space="preserve">Outline the mechanism for the formation of alcohol by the </w:t>
            </w:r>
            <w:r w:rsidRPr="006C1D28">
              <w:lastRenderedPageBreak/>
              <w:t>reaction of an alkene with steam in the presence of an acid catalyst</w:t>
            </w:r>
          </w:p>
        </w:tc>
        <w:tc>
          <w:tcPr>
            <w:tcW w:w="745" w:type="pct"/>
          </w:tcPr>
          <w:p w14:paraId="5055DEA0" w14:textId="53C730B1" w:rsidR="00205061" w:rsidRPr="00E52E39" w:rsidRDefault="00205061" w:rsidP="00205061">
            <w:r w:rsidRPr="00E30167">
              <w:lastRenderedPageBreak/>
              <w:t>RED</w:t>
            </w:r>
          </w:p>
        </w:tc>
        <w:tc>
          <w:tcPr>
            <w:tcW w:w="698" w:type="pct"/>
          </w:tcPr>
          <w:p w14:paraId="094A76AC" w14:textId="1BA3E4F9" w:rsidR="00205061" w:rsidRPr="00E52E39" w:rsidRDefault="00205061" w:rsidP="00205061">
            <w:r w:rsidRPr="00E30167">
              <w:t>AMBER</w:t>
            </w:r>
          </w:p>
        </w:tc>
        <w:tc>
          <w:tcPr>
            <w:tcW w:w="1000" w:type="pct"/>
          </w:tcPr>
          <w:p w14:paraId="08B75019" w14:textId="7993E2CB" w:rsidR="00205061" w:rsidRPr="00E52E39" w:rsidRDefault="00205061" w:rsidP="00205061">
            <w:r w:rsidRPr="00E30167">
              <w:t>GREEN</w:t>
            </w:r>
          </w:p>
        </w:tc>
        <w:tc>
          <w:tcPr>
            <w:tcW w:w="1000" w:type="pct"/>
          </w:tcPr>
          <w:p w14:paraId="7B88779D" w14:textId="77777777" w:rsidR="00205061" w:rsidRDefault="00205061" w:rsidP="00205061"/>
        </w:tc>
      </w:tr>
      <w:tr w:rsidR="00205061" w14:paraId="020A29BE" w14:textId="77777777" w:rsidTr="00B130AB">
        <w:tc>
          <w:tcPr>
            <w:tcW w:w="1557" w:type="pct"/>
          </w:tcPr>
          <w:p w14:paraId="029505C6" w14:textId="03D7629C" w:rsidR="00205061" w:rsidRPr="00AD0999" w:rsidRDefault="00205061" w:rsidP="00205061">
            <w:r w:rsidRPr="006C1D28">
              <w:t>Discuss the environmental (including ethical) issues linked to decision making about biofuel use</w:t>
            </w:r>
            <w:r>
              <w:t>.</w:t>
            </w:r>
          </w:p>
        </w:tc>
        <w:tc>
          <w:tcPr>
            <w:tcW w:w="745" w:type="pct"/>
          </w:tcPr>
          <w:p w14:paraId="2A0B289D" w14:textId="39708ABF" w:rsidR="00205061" w:rsidRPr="00E52E39" w:rsidRDefault="00205061" w:rsidP="00205061">
            <w:r w:rsidRPr="00E30167">
              <w:t>RED</w:t>
            </w:r>
          </w:p>
        </w:tc>
        <w:tc>
          <w:tcPr>
            <w:tcW w:w="698" w:type="pct"/>
          </w:tcPr>
          <w:p w14:paraId="0921E4E9" w14:textId="2D8784C0" w:rsidR="00205061" w:rsidRPr="00E52E39" w:rsidRDefault="00205061" w:rsidP="00205061">
            <w:r w:rsidRPr="00E30167">
              <w:t>AMBER</w:t>
            </w:r>
          </w:p>
        </w:tc>
        <w:tc>
          <w:tcPr>
            <w:tcW w:w="1000" w:type="pct"/>
          </w:tcPr>
          <w:p w14:paraId="745768E7" w14:textId="42FC788A" w:rsidR="00205061" w:rsidRPr="00E52E39" w:rsidRDefault="00205061" w:rsidP="00205061">
            <w:r w:rsidRPr="00E30167">
              <w:t>GREEN</w:t>
            </w:r>
          </w:p>
        </w:tc>
        <w:tc>
          <w:tcPr>
            <w:tcW w:w="1000" w:type="pct"/>
          </w:tcPr>
          <w:p w14:paraId="586050D7" w14:textId="77777777" w:rsidR="00205061" w:rsidRDefault="00205061" w:rsidP="00205061"/>
        </w:tc>
      </w:tr>
      <w:tr w:rsidR="00205061" w14:paraId="7CCE77A3" w14:textId="77777777" w:rsidTr="00B130AB">
        <w:tc>
          <w:tcPr>
            <w:tcW w:w="1557" w:type="pct"/>
          </w:tcPr>
          <w:p w14:paraId="1A021D9C" w14:textId="452F4E97" w:rsidR="00205061" w:rsidRPr="006C1D28" w:rsidRDefault="00205061" w:rsidP="00205061">
            <w:r w:rsidRPr="00A47E40">
              <w:t>State that alcohols are classified as primary, secondary and tertiary</w:t>
            </w:r>
          </w:p>
        </w:tc>
        <w:tc>
          <w:tcPr>
            <w:tcW w:w="745" w:type="pct"/>
          </w:tcPr>
          <w:p w14:paraId="5E36A098" w14:textId="6AA92836" w:rsidR="00205061" w:rsidRPr="00E52E39" w:rsidRDefault="00205061" w:rsidP="00205061">
            <w:r w:rsidRPr="00E30167">
              <w:t>RED</w:t>
            </w:r>
          </w:p>
        </w:tc>
        <w:tc>
          <w:tcPr>
            <w:tcW w:w="698" w:type="pct"/>
          </w:tcPr>
          <w:p w14:paraId="70BBC686" w14:textId="767896E6" w:rsidR="00205061" w:rsidRPr="00E52E39" w:rsidRDefault="00205061" w:rsidP="00205061">
            <w:r w:rsidRPr="00E30167">
              <w:t>AMBER</w:t>
            </w:r>
          </w:p>
        </w:tc>
        <w:tc>
          <w:tcPr>
            <w:tcW w:w="1000" w:type="pct"/>
          </w:tcPr>
          <w:p w14:paraId="6EBC04AE" w14:textId="0B41FC5B" w:rsidR="00205061" w:rsidRPr="00E52E39" w:rsidRDefault="00205061" w:rsidP="00205061">
            <w:r w:rsidRPr="00E30167">
              <w:t>GREEN</w:t>
            </w:r>
          </w:p>
        </w:tc>
        <w:tc>
          <w:tcPr>
            <w:tcW w:w="1000" w:type="pct"/>
          </w:tcPr>
          <w:p w14:paraId="3E0C66BF" w14:textId="77777777" w:rsidR="00205061" w:rsidRDefault="00205061" w:rsidP="00205061"/>
        </w:tc>
      </w:tr>
      <w:tr w:rsidR="00205061" w14:paraId="71906B0F" w14:textId="77777777" w:rsidTr="00B130AB">
        <w:tc>
          <w:tcPr>
            <w:tcW w:w="1557" w:type="pct"/>
          </w:tcPr>
          <w:p w14:paraId="2F64EB86" w14:textId="42E6D617" w:rsidR="00205061" w:rsidRPr="006C1D28" w:rsidRDefault="00205061" w:rsidP="00205061">
            <w:r w:rsidRPr="00A47E40">
              <w:t>Write equations to show how: primary alcohols can be oxidised to aldehydes and further oxidised to carboxylic acids; secondary alcohols to ketones; tertiary alcohols are not easily oxidised</w:t>
            </w:r>
          </w:p>
        </w:tc>
        <w:tc>
          <w:tcPr>
            <w:tcW w:w="745" w:type="pct"/>
          </w:tcPr>
          <w:p w14:paraId="4DAC310C" w14:textId="7D7AD9D7" w:rsidR="00205061" w:rsidRPr="00E52E39" w:rsidRDefault="00205061" w:rsidP="00205061">
            <w:r w:rsidRPr="00E30167">
              <w:t>RED</w:t>
            </w:r>
          </w:p>
        </w:tc>
        <w:tc>
          <w:tcPr>
            <w:tcW w:w="698" w:type="pct"/>
          </w:tcPr>
          <w:p w14:paraId="61E26A21" w14:textId="6D040271" w:rsidR="00205061" w:rsidRPr="00E52E39" w:rsidRDefault="00205061" w:rsidP="00205061">
            <w:r w:rsidRPr="00E30167">
              <w:t>AMBER</w:t>
            </w:r>
          </w:p>
        </w:tc>
        <w:tc>
          <w:tcPr>
            <w:tcW w:w="1000" w:type="pct"/>
          </w:tcPr>
          <w:p w14:paraId="460E6CD9" w14:textId="4DDE9446" w:rsidR="00205061" w:rsidRPr="00E52E39" w:rsidRDefault="00205061" w:rsidP="00205061">
            <w:r w:rsidRPr="00E30167">
              <w:t>GREEN</w:t>
            </w:r>
          </w:p>
        </w:tc>
        <w:tc>
          <w:tcPr>
            <w:tcW w:w="1000" w:type="pct"/>
          </w:tcPr>
          <w:p w14:paraId="32729A26" w14:textId="77777777" w:rsidR="00205061" w:rsidRDefault="00205061" w:rsidP="00205061"/>
        </w:tc>
      </w:tr>
      <w:tr w:rsidR="00205061" w14:paraId="06A2BD78" w14:textId="77777777" w:rsidTr="00B130AB">
        <w:tc>
          <w:tcPr>
            <w:tcW w:w="1557" w:type="pct"/>
          </w:tcPr>
          <w:p w14:paraId="3CE5E5CB" w14:textId="2CB00507" w:rsidR="00205061" w:rsidRPr="006C1D28" w:rsidRDefault="00205061" w:rsidP="00205061">
            <w:r w:rsidRPr="00A47E40">
              <w:t xml:space="preserve">Understand acidified potassium dichromate(VI) I a suitable oxidising agent [O] </w:t>
            </w:r>
          </w:p>
        </w:tc>
        <w:tc>
          <w:tcPr>
            <w:tcW w:w="745" w:type="pct"/>
          </w:tcPr>
          <w:p w14:paraId="5AAD67D3" w14:textId="6EEB1892" w:rsidR="00205061" w:rsidRPr="00E52E39" w:rsidRDefault="00205061" w:rsidP="00205061">
            <w:r w:rsidRPr="00E30167">
              <w:t>RED</w:t>
            </w:r>
          </w:p>
        </w:tc>
        <w:tc>
          <w:tcPr>
            <w:tcW w:w="698" w:type="pct"/>
          </w:tcPr>
          <w:p w14:paraId="4974E3A4" w14:textId="4C1A7C65" w:rsidR="00205061" w:rsidRPr="00E52E39" w:rsidRDefault="00205061" w:rsidP="00205061">
            <w:r w:rsidRPr="00E30167">
              <w:t>AMBER</w:t>
            </w:r>
          </w:p>
        </w:tc>
        <w:tc>
          <w:tcPr>
            <w:tcW w:w="1000" w:type="pct"/>
          </w:tcPr>
          <w:p w14:paraId="244DEA30" w14:textId="2F230323" w:rsidR="00205061" w:rsidRPr="00E52E39" w:rsidRDefault="00205061" w:rsidP="00205061">
            <w:r w:rsidRPr="00E30167">
              <w:t>GREEN</w:t>
            </w:r>
          </w:p>
        </w:tc>
        <w:tc>
          <w:tcPr>
            <w:tcW w:w="1000" w:type="pct"/>
          </w:tcPr>
          <w:p w14:paraId="5C1E0495" w14:textId="77777777" w:rsidR="00205061" w:rsidRDefault="00205061" w:rsidP="00205061"/>
        </w:tc>
      </w:tr>
      <w:tr w:rsidR="00205061" w14:paraId="355BBA8A" w14:textId="77777777" w:rsidTr="00B130AB">
        <w:tc>
          <w:tcPr>
            <w:tcW w:w="1557" w:type="pct"/>
          </w:tcPr>
          <w:p w14:paraId="2DE5D23A" w14:textId="77BD9AC2" w:rsidR="00205061" w:rsidRPr="006C1D28" w:rsidRDefault="00205061" w:rsidP="00205061">
            <w:r w:rsidRPr="00A47E40">
              <w:t>Explain how the method to oxidise a primary alcohol determines whether an aldehyde or carboxylic acid is obtained</w:t>
            </w:r>
          </w:p>
        </w:tc>
        <w:tc>
          <w:tcPr>
            <w:tcW w:w="745" w:type="pct"/>
          </w:tcPr>
          <w:p w14:paraId="64BEC566" w14:textId="6D3C2463" w:rsidR="00205061" w:rsidRPr="00E52E39" w:rsidRDefault="00205061" w:rsidP="00205061">
            <w:r w:rsidRPr="00E30167">
              <w:t>RED</w:t>
            </w:r>
          </w:p>
        </w:tc>
        <w:tc>
          <w:tcPr>
            <w:tcW w:w="698" w:type="pct"/>
          </w:tcPr>
          <w:p w14:paraId="05A7BB17" w14:textId="374CDF87" w:rsidR="00205061" w:rsidRPr="00E52E39" w:rsidRDefault="00205061" w:rsidP="00205061">
            <w:r w:rsidRPr="00E30167">
              <w:t>AMBER</w:t>
            </w:r>
          </w:p>
        </w:tc>
        <w:tc>
          <w:tcPr>
            <w:tcW w:w="1000" w:type="pct"/>
          </w:tcPr>
          <w:p w14:paraId="0EC11D74" w14:textId="1B2817BC" w:rsidR="00205061" w:rsidRPr="00E52E39" w:rsidRDefault="00205061" w:rsidP="00205061">
            <w:r w:rsidRPr="00E30167">
              <w:t>GREEN</w:t>
            </w:r>
          </w:p>
        </w:tc>
        <w:tc>
          <w:tcPr>
            <w:tcW w:w="1000" w:type="pct"/>
          </w:tcPr>
          <w:p w14:paraId="2193922E" w14:textId="77777777" w:rsidR="00205061" w:rsidRDefault="00205061" w:rsidP="00205061"/>
        </w:tc>
      </w:tr>
      <w:tr w:rsidR="00205061" w14:paraId="134C3059" w14:textId="77777777" w:rsidTr="00B130AB">
        <w:tc>
          <w:tcPr>
            <w:tcW w:w="1557" w:type="pct"/>
          </w:tcPr>
          <w:p w14:paraId="19D4D122" w14:textId="3FE6EDAD" w:rsidR="00205061" w:rsidRPr="006C1D28" w:rsidRDefault="00205061" w:rsidP="00205061">
            <w:r w:rsidRPr="00A47E40">
              <w:t xml:space="preserve">Use chemical tests to distinguish between aldehydes and ketones including Fehling's solution and </w:t>
            </w:r>
            <w:proofErr w:type="spellStart"/>
            <w:r w:rsidRPr="00A47E40">
              <w:t>Tollen's</w:t>
            </w:r>
            <w:proofErr w:type="spellEnd"/>
            <w:r w:rsidRPr="00A47E40">
              <w:t>' reagent</w:t>
            </w:r>
          </w:p>
        </w:tc>
        <w:tc>
          <w:tcPr>
            <w:tcW w:w="745" w:type="pct"/>
          </w:tcPr>
          <w:p w14:paraId="1467D35B" w14:textId="6C234B08" w:rsidR="00205061" w:rsidRPr="00E52E39" w:rsidRDefault="00205061" w:rsidP="00205061">
            <w:r w:rsidRPr="00E30167">
              <w:t>RED</w:t>
            </w:r>
          </w:p>
        </w:tc>
        <w:tc>
          <w:tcPr>
            <w:tcW w:w="698" w:type="pct"/>
          </w:tcPr>
          <w:p w14:paraId="6E2400E7" w14:textId="2102538A" w:rsidR="00205061" w:rsidRPr="00E52E39" w:rsidRDefault="00205061" w:rsidP="00205061">
            <w:r w:rsidRPr="00E30167">
              <w:t>AMBER</w:t>
            </w:r>
          </w:p>
        </w:tc>
        <w:tc>
          <w:tcPr>
            <w:tcW w:w="1000" w:type="pct"/>
          </w:tcPr>
          <w:p w14:paraId="76439C9E" w14:textId="714BA2AE" w:rsidR="00205061" w:rsidRPr="00E52E39" w:rsidRDefault="00205061" w:rsidP="00205061">
            <w:r w:rsidRPr="00E30167">
              <w:t>GREEN</w:t>
            </w:r>
          </w:p>
        </w:tc>
        <w:tc>
          <w:tcPr>
            <w:tcW w:w="1000" w:type="pct"/>
          </w:tcPr>
          <w:p w14:paraId="1ADC5F99" w14:textId="77777777" w:rsidR="00205061" w:rsidRDefault="00205061" w:rsidP="00205061"/>
        </w:tc>
      </w:tr>
      <w:tr w:rsidR="00205061" w14:paraId="2833461A" w14:textId="77777777" w:rsidTr="00B130AB">
        <w:tc>
          <w:tcPr>
            <w:tcW w:w="1557" w:type="pct"/>
          </w:tcPr>
          <w:p w14:paraId="19B36DD2" w14:textId="32EE251F" w:rsidR="00205061" w:rsidRPr="00A47E40" w:rsidRDefault="00205061" w:rsidP="00205061">
            <w:r w:rsidRPr="00A434B5">
              <w:t xml:space="preserve">Outline the mechanism for the acid-catalysed elimination of water from alcohols to form alkenes </w:t>
            </w:r>
          </w:p>
        </w:tc>
        <w:tc>
          <w:tcPr>
            <w:tcW w:w="745" w:type="pct"/>
          </w:tcPr>
          <w:p w14:paraId="1388E24A" w14:textId="7DACED56" w:rsidR="00205061" w:rsidRPr="00E52E39" w:rsidRDefault="00205061" w:rsidP="00205061">
            <w:r w:rsidRPr="00E30167">
              <w:t>RED</w:t>
            </w:r>
          </w:p>
        </w:tc>
        <w:tc>
          <w:tcPr>
            <w:tcW w:w="698" w:type="pct"/>
          </w:tcPr>
          <w:p w14:paraId="055DF1ED" w14:textId="6E19ED75" w:rsidR="00205061" w:rsidRPr="00E52E39" w:rsidRDefault="00205061" w:rsidP="00205061">
            <w:r w:rsidRPr="00E30167">
              <w:t>AMBER</w:t>
            </w:r>
          </w:p>
        </w:tc>
        <w:tc>
          <w:tcPr>
            <w:tcW w:w="1000" w:type="pct"/>
          </w:tcPr>
          <w:p w14:paraId="0016B7B1" w14:textId="73B78D06" w:rsidR="00205061" w:rsidRPr="00E52E39" w:rsidRDefault="00205061" w:rsidP="00205061">
            <w:r w:rsidRPr="00E30167">
              <w:t>GREEN</w:t>
            </w:r>
          </w:p>
        </w:tc>
        <w:tc>
          <w:tcPr>
            <w:tcW w:w="1000" w:type="pct"/>
          </w:tcPr>
          <w:p w14:paraId="0291A353" w14:textId="77777777" w:rsidR="00205061" w:rsidRDefault="00205061" w:rsidP="00205061"/>
        </w:tc>
      </w:tr>
      <w:tr w:rsidR="00205061" w14:paraId="399FA469" w14:textId="77777777" w:rsidTr="00B130AB">
        <w:tc>
          <w:tcPr>
            <w:tcW w:w="1557" w:type="pct"/>
          </w:tcPr>
          <w:p w14:paraId="0113B340" w14:textId="7512E708" w:rsidR="00205061" w:rsidRPr="00A47E40" w:rsidRDefault="00205061" w:rsidP="00205061">
            <w:r w:rsidRPr="00A434B5">
              <w:t>Understand that alkenes produced by this method can be used to produce additional polymers without using monomers derived from crude oil</w:t>
            </w:r>
          </w:p>
        </w:tc>
        <w:tc>
          <w:tcPr>
            <w:tcW w:w="745" w:type="pct"/>
          </w:tcPr>
          <w:p w14:paraId="6BD045E2" w14:textId="63AA1231" w:rsidR="00205061" w:rsidRPr="00E52E39" w:rsidRDefault="00205061" w:rsidP="00205061">
            <w:r w:rsidRPr="00E30167">
              <w:t>RED</w:t>
            </w:r>
          </w:p>
        </w:tc>
        <w:tc>
          <w:tcPr>
            <w:tcW w:w="698" w:type="pct"/>
          </w:tcPr>
          <w:p w14:paraId="3015F2AE" w14:textId="0E88DB1D" w:rsidR="00205061" w:rsidRPr="00E52E39" w:rsidRDefault="00205061" w:rsidP="00205061">
            <w:r w:rsidRPr="00E30167">
              <w:t>AMBER</w:t>
            </w:r>
          </w:p>
        </w:tc>
        <w:tc>
          <w:tcPr>
            <w:tcW w:w="1000" w:type="pct"/>
          </w:tcPr>
          <w:p w14:paraId="550BBABA" w14:textId="334A9DEF" w:rsidR="00205061" w:rsidRPr="00E52E39" w:rsidRDefault="00205061" w:rsidP="00205061">
            <w:r w:rsidRPr="00E30167">
              <w:t>GREEN</w:t>
            </w:r>
          </w:p>
        </w:tc>
        <w:tc>
          <w:tcPr>
            <w:tcW w:w="1000" w:type="pct"/>
          </w:tcPr>
          <w:p w14:paraId="3E075048" w14:textId="77777777" w:rsidR="00205061" w:rsidRDefault="00205061" w:rsidP="00205061"/>
        </w:tc>
      </w:tr>
      <w:tr w:rsidR="00205061" w14:paraId="10C04808" w14:textId="77777777" w:rsidTr="00B130AB">
        <w:tc>
          <w:tcPr>
            <w:tcW w:w="1557" w:type="pct"/>
          </w:tcPr>
          <w:p w14:paraId="4549AC2C" w14:textId="6DFE232E" w:rsidR="00205061" w:rsidRPr="00A47E40" w:rsidRDefault="00205061" w:rsidP="00205061">
            <w:r w:rsidRPr="00233338">
              <w:t>Identify the functional groups using the reactions in the specification</w:t>
            </w:r>
          </w:p>
        </w:tc>
        <w:tc>
          <w:tcPr>
            <w:tcW w:w="745" w:type="pct"/>
          </w:tcPr>
          <w:p w14:paraId="365EE210" w14:textId="5099AEB8" w:rsidR="00205061" w:rsidRPr="00E52E39" w:rsidRDefault="00205061" w:rsidP="00205061">
            <w:r w:rsidRPr="00E30167">
              <w:t>RED</w:t>
            </w:r>
          </w:p>
        </w:tc>
        <w:tc>
          <w:tcPr>
            <w:tcW w:w="698" w:type="pct"/>
          </w:tcPr>
          <w:p w14:paraId="71133DA0" w14:textId="32D09AF7" w:rsidR="00205061" w:rsidRPr="00E52E39" w:rsidRDefault="00205061" w:rsidP="00205061">
            <w:r w:rsidRPr="00E30167">
              <w:t>AMBER</w:t>
            </w:r>
          </w:p>
        </w:tc>
        <w:tc>
          <w:tcPr>
            <w:tcW w:w="1000" w:type="pct"/>
          </w:tcPr>
          <w:p w14:paraId="0A301DB6" w14:textId="07D5D292" w:rsidR="00205061" w:rsidRPr="00E52E39" w:rsidRDefault="00205061" w:rsidP="00205061">
            <w:r w:rsidRPr="00E30167">
              <w:t>GREEN</w:t>
            </w:r>
          </w:p>
        </w:tc>
        <w:tc>
          <w:tcPr>
            <w:tcW w:w="1000" w:type="pct"/>
          </w:tcPr>
          <w:p w14:paraId="72F088E2" w14:textId="77777777" w:rsidR="00205061" w:rsidRDefault="00205061" w:rsidP="00205061"/>
        </w:tc>
      </w:tr>
      <w:tr w:rsidR="00205061" w14:paraId="750372E9" w14:textId="77777777" w:rsidTr="00B130AB">
        <w:tc>
          <w:tcPr>
            <w:tcW w:w="1557" w:type="pct"/>
          </w:tcPr>
          <w:p w14:paraId="13DA39AC" w14:textId="7CAE0841" w:rsidR="00205061" w:rsidRPr="00A47E40" w:rsidRDefault="00205061" w:rsidP="00205061">
            <w:r w:rsidRPr="00233338">
              <w:t>Use precise atomic masses and precise molecular mass from mass spectrometry to determine the molecular formula of a compound</w:t>
            </w:r>
          </w:p>
        </w:tc>
        <w:tc>
          <w:tcPr>
            <w:tcW w:w="745" w:type="pct"/>
          </w:tcPr>
          <w:p w14:paraId="35E33076" w14:textId="00C829A8" w:rsidR="00205061" w:rsidRPr="00E52E39" w:rsidRDefault="00205061" w:rsidP="00205061">
            <w:r w:rsidRPr="00E30167">
              <w:t>RED</w:t>
            </w:r>
          </w:p>
        </w:tc>
        <w:tc>
          <w:tcPr>
            <w:tcW w:w="698" w:type="pct"/>
          </w:tcPr>
          <w:p w14:paraId="67C6E273" w14:textId="19F2CB81" w:rsidR="00205061" w:rsidRPr="00E52E39" w:rsidRDefault="00205061" w:rsidP="00205061">
            <w:r w:rsidRPr="00E30167">
              <w:t>AMBER</w:t>
            </w:r>
          </w:p>
        </w:tc>
        <w:tc>
          <w:tcPr>
            <w:tcW w:w="1000" w:type="pct"/>
          </w:tcPr>
          <w:p w14:paraId="53EA4FD6" w14:textId="1275D38E" w:rsidR="00205061" w:rsidRPr="00E52E39" w:rsidRDefault="00205061" w:rsidP="00205061">
            <w:r w:rsidRPr="00E30167">
              <w:t>GREEN</w:t>
            </w:r>
          </w:p>
        </w:tc>
        <w:tc>
          <w:tcPr>
            <w:tcW w:w="1000" w:type="pct"/>
          </w:tcPr>
          <w:p w14:paraId="5F059A75" w14:textId="77777777" w:rsidR="00205061" w:rsidRDefault="00205061" w:rsidP="00205061"/>
        </w:tc>
      </w:tr>
      <w:tr w:rsidR="00205061" w14:paraId="5246E8E3" w14:textId="77777777" w:rsidTr="00B130AB">
        <w:tc>
          <w:tcPr>
            <w:tcW w:w="1557" w:type="pct"/>
          </w:tcPr>
          <w:p w14:paraId="6D39DC13" w14:textId="3B7FA07F" w:rsidR="00205061" w:rsidRPr="00A47E40" w:rsidRDefault="00205061" w:rsidP="00205061">
            <w:bookmarkStart w:id="1" w:name="_GoBack"/>
            <w:bookmarkEnd w:id="1"/>
            <w:r w:rsidRPr="00233338">
              <w:t>State that bonds in a molecule absorb infrared radiation at characteristic wavenumbers</w:t>
            </w:r>
          </w:p>
        </w:tc>
        <w:tc>
          <w:tcPr>
            <w:tcW w:w="745" w:type="pct"/>
          </w:tcPr>
          <w:p w14:paraId="5FBCAF00" w14:textId="0A30CD76" w:rsidR="00205061" w:rsidRPr="00E30167" w:rsidRDefault="00205061" w:rsidP="00205061">
            <w:r w:rsidRPr="008D05C3">
              <w:t>RED</w:t>
            </w:r>
          </w:p>
        </w:tc>
        <w:tc>
          <w:tcPr>
            <w:tcW w:w="698" w:type="pct"/>
          </w:tcPr>
          <w:p w14:paraId="649274A1" w14:textId="0D46CFA8" w:rsidR="00205061" w:rsidRPr="00E30167" w:rsidRDefault="00205061" w:rsidP="00205061">
            <w:r w:rsidRPr="008D05C3">
              <w:t>AMBER</w:t>
            </w:r>
          </w:p>
        </w:tc>
        <w:tc>
          <w:tcPr>
            <w:tcW w:w="1000" w:type="pct"/>
          </w:tcPr>
          <w:p w14:paraId="61913853" w14:textId="709924D0" w:rsidR="00205061" w:rsidRPr="00E30167" w:rsidRDefault="00205061" w:rsidP="00205061">
            <w:r w:rsidRPr="008D05C3">
              <w:t>GREEN</w:t>
            </w:r>
          </w:p>
        </w:tc>
        <w:tc>
          <w:tcPr>
            <w:tcW w:w="1000" w:type="pct"/>
          </w:tcPr>
          <w:p w14:paraId="1B2AC150" w14:textId="77777777" w:rsidR="00205061" w:rsidRDefault="00205061" w:rsidP="00205061"/>
        </w:tc>
      </w:tr>
      <w:tr w:rsidR="00205061" w14:paraId="57ABDB64" w14:textId="77777777" w:rsidTr="00B130AB">
        <w:tc>
          <w:tcPr>
            <w:tcW w:w="1557" w:type="pct"/>
          </w:tcPr>
          <w:p w14:paraId="674B9CFD" w14:textId="2A3CFDC8" w:rsidR="00205061" w:rsidRPr="00A47E40" w:rsidRDefault="00205061" w:rsidP="00205061">
            <w:r w:rsidRPr="00233338">
              <w:t>Use infrared spectra and the Chemistry Data sheet to identify particular bonds and therefore functional groups, and also identify impurities</w:t>
            </w:r>
          </w:p>
        </w:tc>
        <w:tc>
          <w:tcPr>
            <w:tcW w:w="745" w:type="pct"/>
          </w:tcPr>
          <w:p w14:paraId="5AD27CEF" w14:textId="3E263606" w:rsidR="00205061" w:rsidRPr="00E30167" w:rsidRDefault="00205061" w:rsidP="00205061">
            <w:r w:rsidRPr="008D05C3">
              <w:t>RED</w:t>
            </w:r>
          </w:p>
        </w:tc>
        <w:tc>
          <w:tcPr>
            <w:tcW w:w="698" w:type="pct"/>
          </w:tcPr>
          <w:p w14:paraId="580FD3A9" w14:textId="5AF364C3" w:rsidR="00205061" w:rsidRPr="00E30167" w:rsidRDefault="00205061" w:rsidP="00205061">
            <w:r w:rsidRPr="008D05C3">
              <w:t>AMBER</w:t>
            </w:r>
          </w:p>
        </w:tc>
        <w:tc>
          <w:tcPr>
            <w:tcW w:w="1000" w:type="pct"/>
          </w:tcPr>
          <w:p w14:paraId="7237D761" w14:textId="466D6BD9" w:rsidR="00205061" w:rsidRPr="00E30167" w:rsidRDefault="00205061" w:rsidP="00205061">
            <w:r w:rsidRPr="008D05C3">
              <w:t>GREEN</w:t>
            </w:r>
          </w:p>
        </w:tc>
        <w:tc>
          <w:tcPr>
            <w:tcW w:w="1000" w:type="pct"/>
          </w:tcPr>
          <w:p w14:paraId="634E8E09" w14:textId="77777777" w:rsidR="00205061" w:rsidRDefault="00205061" w:rsidP="00205061"/>
        </w:tc>
      </w:tr>
    </w:tbl>
    <w:p w14:paraId="63990A4F" w14:textId="77777777" w:rsidR="00851B5F" w:rsidRDefault="00851B5F"/>
    <w:p w14:paraId="012D5C82" w14:textId="77777777" w:rsidR="00B130AB" w:rsidRDefault="00B130AB"/>
    <w:sectPr w:rsidR="00B130AB" w:rsidSect="00851B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765"/>
    <w:multiLevelType w:val="hybridMultilevel"/>
    <w:tmpl w:val="9FC86A7A"/>
    <w:lvl w:ilvl="0" w:tplc="1640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84B5C"/>
    <w:multiLevelType w:val="hybridMultilevel"/>
    <w:tmpl w:val="265E52C6"/>
    <w:lvl w:ilvl="0" w:tplc="39D276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18FD0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046073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0525E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8628D6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4BC1E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23639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368D3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CC82B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741704"/>
    <w:multiLevelType w:val="hybridMultilevel"/>
    <w:tmpl w:val="9DAAFDDC"/>
    <w:lvl w:ilvl="0" w:tplc="39D276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18FD0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046073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0525E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8628D6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4BC1E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23639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368D3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CC82B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AF4B4F"/>
    <w:multiLevelType w:val="hybridMultilevel"/>
    <w:tmpl w:val="1EBC6A2C"/>
    <w:lvl w:ilvl="0" w:tplc="39D276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18FD0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046073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0525E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8628D6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4BC1E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23639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368D3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CC82B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3937A4"/>
    <w:multiLevelType w:val="hybridMultilevel"/>
    <w:tmpl w:val="A5CE491C"/>
    <w:lvl w:ilvl="0" w:tplc="39D276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18FD0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046073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0525E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8628D6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4BC1E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23639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368D3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CC82B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6D00D7"/>
    <w:multiLevelType w:val="hybridMultilevel"/>
    <w:tmpl w:val="74FC488E"/>
    <w:lvl w:ilvl="0" w:tplc="39D276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18FD0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046073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0525E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8628D6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4BC1E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23639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368D3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CC82B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29580C"/>
    <w:multiLevelType w:val="hybridMultilevel"/>
    <w:tmpl w:val="E774E57A"/>
    <w:lvl w:ilvl="0" w:tplc="39D276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18FD0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046073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0525E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8628D6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4BC1E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23639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368D3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CC82B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AA5AF6"/>
    <w:multiLevelType w:val="hybridMultilevel"/>
    <w:tmpl w:val="E29AE5C4"/>
    <w:lvl w:ilvl="0" w:tplc="53DC71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8EC54F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B267BA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B7CE9B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EFE9A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B4007D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2A2CBB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2F669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906950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A84F32"/>
    <w:multiLevelType w:val="hybridMultilevel"/>
    <w:tmpl w:val="A77A5FFE"/>
    <w:lvl w:ilvl="0" w:tplc="53DC71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8EC54F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B267BA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B7CE9B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EFE9A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B4007D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2A2CBB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2F669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906950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9425D5"/>
    <w:multiLevelType w:val="hybridMultilevel"/>
    <w:tmpl w:val="8FB0D27E"/>
    <w:lvl w:ilvl="0" w:tplc="39D276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18FD0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046073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0525E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8628D6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4BC1E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23639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368D3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CC82B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5F"/>
    <w:rsid w:val="00105EA0"/>
    <w:rsid w:val="0017144E"/>
    <w:rsid w:val="00205061"/>
    <w:rsid w:val="002160EB"/>
    <w:rsid w:val="00252D70"/>
    <w:rsid w:val="002654F5"/>
    <w:rsid w:val="002C0232"/>
    <w:rsid w:val="002C133F"/>
    <w:rsid w:val="0031676F"/>
    <w:rsid w:val="00460C93"/>
    <w:rsid w:val="00463174"/>
    <w:rsid w:val="005B22E8"/>
    <w:rsid w:val="005D2222"/>
    <w:rsid w:val="00671504"/>
    <w:rsid w:val="00680071"/>
    <w:rsid w:val="007E5F45"/>
    <w:rsid w:val="00817417"/>
    <w:rsid w:val="00847F06"/>
    <w:rsid w:val="00851B5F"/>
    <w:rsid w:val="00990EE7"/>
    <w:rsid w:val="00997B39"/>
    <w:rsid w:val="009A0FB3"/>
    <w:rsid w:val="00AB277C"/>
    <w:rsid w:val="00AD0999"/>
    <w:rsid w:val="00AE4B34"/>
    <w:rsid w:val="00B130AB"/>
    <w:rsid w:val="00B948DB"/>
    <w:rsid w:val="00BC3435"/>
    <w:rsid w:val="00CD2196"/>
    <w:rsid w:val="00EF7F18"/>
    <w:rsid w:val="00F8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8DB28"/>
  <w15:chartTrackingRefBased/>
  <w15:docId w15:val="{D17CEDDF-593F-4488-BF7D-9CFF77B9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B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B22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1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35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65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65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79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0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2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5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8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8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18B3F.02BE47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A2C5EC4A</Template>
  <TotalTime>1</TotalTime>
  <Pages>4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 Mrs S (LFATQ Vice Principal)</dc:creator>
  <cp:keywords/>
  <dc:description/>
  <cp:lastModifiedBy>Alderson Dr J</cp:lastModifiedBy>
  <cp:revision>2</cp:revision>
  <dcterms:created xsi:type="dcterms:W3CDTF">2020-06-30T13:57:00Z</dcterms:created>
  <dcterms:modified xsi:type="dcterms:W3CDTF">2020-06-30T13:57:00Z</dcterms:modified>
</cp:coreProperties>
</file>