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B3" w:rsidRPr="00B130AB" w:rsidRDefault="00851B5F">
      <w:pPr>
        <w:rPr>
          <w:b/>
          <w:u w:val="single"/>
        </w:rPr>
      </w:pP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C8D2B5A" wp14:editId="4EC50ABD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052830" cy="552450"/>
            <wp:effectExtent l="0" t="0" r="0" b="0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52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F407D4A" wp14:editId="281367F6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u w:val="single"/>
        </w:rPr>
        <w:t>Personalised Learning Checklist</w:t>
      </w:r>
    </w:p>
    <w:p w:rsidR="00851B5F" w:rsidRDefault="00851B5F">
      <w:r>
        <w:t>Subject:</w:t>
      </w:r>
      <w:r w:rsidR="00920047">
        <w:t xml:space="preserve"> Psychology</w:t>
      </w:r>
    </w:p>
    <w:p w:rsidR="00851B5F" w:rsidRDefault="00851B5F">
      <w:r>
        <w:t>Year group:</w:t>
      </w:r>
      <w:r w:rsidR="00920047">
        <w:t xml:space="preserve"> 12</w:t>
      </w:r>
      <w:r w:rsidR="00066923">
        <w:t xml:space="preserve"> (covered between March and June – remote learning)</w:t>
      </w:r>
      <w:bookmarkStart w:id="0" w:name="_GoBack"/>
      <w:bookmarkEnd w:id="0"/>
    </w:p>
    <w:p w:rsidR="00851B5F" w:rsidRDefault="00851B5F">
      <w:r>
        <w:t>Dear Student,</w:t>
      </w:r>
    </w:p>
    <w:p w:rsidR="00851B5F" w:rsidRDefault="00851B5F">
      <w:r>
        <w:t>During the academy closure you have been set a number of tasks. The list below is the learning you should have completed</w:t>
      </w:r>
      <w:r w:rsidR="00105EA0">
        <w:t>. Y</w:t>
      </w:r>
      <w:r>
        <w:t xml:space="preserve">our teacher will use </w:t>
      </w:r>
      <w:r w:rsidR="00105EA0">
        <w:t xml:space="preserve">the list </w:t>
      </w:r>
      <w:r>
        <w:t>to check your progress during this time. It may be used for short quizzes</w:t>
      </w:r>
      <w:r w:rsidR="00105EA0">
        <w:t>, mini assessments</w:t>
      </w:r>
      <w:r>
        <w:t xml:space="preserve"> or homework</w:t>
      </w:r>
      <w:r w:rsidR="00B130AB">
        <w:t xml:space="preserve">. </w:t>
      </w:r>
      <w:r w:rsidR="00105EA0">
        <w:t xml:space="preserve">Where there are gaps your lessons will focus on improving your knowledge and understanding.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1558"/>
        <w:gridCol w:w="1460"/>
        <w:gridCol w:w="2091"/>
        <w:gridCol w:w="2091"/>
      </w:tblGrid>
      <w:tr w:rsidR="00851B5F" w:rsidTr="00851B5F">
        <w:tc>
          <w:tcPr>
            <w:tcW w:w="1557" w:type="pct"/>
          </w:tcPr>
          <w:p w:rsidR="00851B5F" w:rsidRDefault="00920047">
            <w:r>
              <w:t>Point on specification</w:t>
            </w:r>
          </w:p>
        </w:tc>
        <w:tc>
          <w:tcPr>
            <w:tcW w:w="2443" w:type="pct"/>
            <w:gridSpan w:val="3"/>
          </w:tcPr>
          <w:p w:rsidR="00851B5F" w:rsidRDefault="00851B5F">
            <w:r>
              <w:t>My personal RAG rating (Red- do not understand, Amber- some understanding, Green- I am confident</w:t>
            </w:r>
          </w:p>
        </w:tc>
        <w:tc>
          <w:tcPr>
            <w:tcW w:w="1000" w:type="pct"/>
          </w:tcPr>
          <w:p w:rsidR="00851B5F" w:rsidRDefault="00851B5F">
            <w:r>
              <w:t>Teacher RAG rating</w:t>
            </w:r>
          </w:p>
        </w:tc>
      </w:tr>
      <w:tr w:rsidR="00851B5F" w:rsidTr="00A83A3A">
        <w:tc>
          <w:tcPr>
            <w:tcW w:w="1557" w:type="pct"/>
            <w:shd w:val="clear" w:color="auto" w:fill="FFFF00"/>
          </w:tcPr>
          <w:p w:rsidR="00851B5F" w:rsidRDefault="00920047">
            <w:r>
              <w:t>The multi-store model of memory: sensory register, STM and LTM.</w:t>
            </w:r>
          </w:p>
        </w:tc>
        <w:tc>
          <w:tcPr>
            <w:tcW w:w="745" w:type="pct"/>
          </w:tcPr>
          <w:p w:rsidR="00851B5F" w:rsidRDefault="00851B5F">
            <w:r>
              <w:t>RED</w:t>
            </w:r>
          </w:p>
        </w:tc>
        <w:tc>
          <w:tcPr>
            <w:tcW w:w="698" w:type="pct"/>
          </w:tcPr>
          <w:p w:rsidR="00851B5F" w:rsidRDefault="00851B5F">
            <w:r>
              <w:t>AMBER</w:t>
            </w:r>
          </w:p>
        </w:tc>
        <w:tc>
          <w:tcPr>
            <w:tcW w:w="1000" w:type="pct"/>
          </w:tcPr>
          <w:p w:rsidR="00851B5F" w:rsidRDefault="00851B5F">
            <w:r>
              <w:t>GREEN</w:t>
            </w:r>
          </w:p>
        </w:tc>
        <w:tc>
          <w:tcPr>
            <w:tcW w:w="1000" w:type="pct"/>
          </w:tcPr>
          <w:p w:rsidR="00851B5F" w:rsidRDefault="00851B5F"/>
        </w:tc>
      </w:tr>
      <w:tr w:rsidR="00920047" w:rsidTr="00A83A3A">
        <w:tc>
          <w:tcPr>
            <w:tcW w:w="1557" w:type="pct"/>
            <w:shd w:val="clear" w:color="auto" w:fill="FFFF00"/>
          </w:tcPr>
          <w:p w:rsidR="00920047" w:rsidRDefault="00920047" w:rsidP="00920047">
            <w:r>
              <w:t>Features of each store: coding, capacity and duration</w:t>
            </w:r>
          </w:p>
        </w:tc>
        <w:tc>
          <w:tcPr>
            <w:tcW w:w="745" w:type="pct"/>
          </w:tcPr>
          <w:p w:rsidR="00920047" w:rsidRDefault="00920047" w:rsidP="00920047">
            <w:r>
              <w:t>RED</w:t>
            </w:r>
          </w:p>
        </w:tc>
        <w:tc>
          <w:tcPr>
            <w:tcW w:w="698" w:type="pct"/>
          </w:tcPr>
          <w:p w:rsidR="00920047" w:rsidRDefault="00920047" w:rsidP="00920047">
            <w:r>
              <w:t>AMBER</w:t>
            </w:r>
          </w:p>
        </w:tc>
        <w:tc>
          <w:tcPr>
            <w:tcW w:w="1000" w:type="pct"/>
          </w:tcPr>
          <w:p w:rsidR="00920047" w:rsidRDefault="00920047" w:rsidP="00920047">
            <w:r>
              <w:t>GREEN</w:t>
            </w:r>
          </w:p>
        </w:tc>
        <w:tc>
          <w:tcPr>
            <w:tcW w:w="1000" w:type="pct"/>
          </w:tcPr>
          <w:p w:rsidR="00920047" w:rsidRDefault="00920047" w:rsidP="00920047"/>
        </w:tc>
      </w:tr>
      <w:tr w:rsidR="00920047" w:rsidTr="00A83A3A">
        <w:tc>
          <w:tcPr>
            <w:tcW w:w="1557" w:type="pct"/>
            <w:shd w:val="clear" w:color="auto" w:fill="FFFF00"/>
          </w:tcPr>
          <w:p w:rsidR="00920047" w:rsidRDefault="00920047" w:rsidP="00920047">
            <w:r>
              <w:t>Types of LTM: episodic, semantic, procedural</w:t>
            </w:r>
          </w:p>
        </w:tc>
        <w:tc>
          <w:tcPr>
            <w:tcW w:w="745" w:type="pct"/>
          </w:tcPr>
          <w:p w:rsidR="00920047" w:rsidRDefault="00920047" w:rsidP="00920047">
            <w:r>
              <w:t>RED</w:t>
            </w:r>
          </w:p>
        </w:tc>
        <w:tc>
          <w:tcPr>
            <w:tcW w:w="698" w:type="pct"/>
          </w:tcPr>
          <w:p w:rsidR="00920047" w:rsidRDefault="00920047" w:rsidP="00920047">
            <w:r>
              <w:t>AMBER</w:t>
            </w:r>
          </w:p>
        </w:tc>
        <w:tc>
          <w:tcPr>
            <w:tcW w:w="1000" w:type="pct"/>
          </w:tcPr>
          <w:p w:rsidR="00920047" w:rsidRDefault="00920047" w:rsidP="00920047">
            <w:r>
              <w:t>GREEN</w:t>
            </w:r>
          </w:p>
        </w:tc>
        <w:tc>
          <w:tcPr>
            <w:tcW w:w="1000" w:type="pct"/>
          </w:tcPr>
          <w:p w:rsidR="00920047" w:rsidRDefault="00920047" w:rsidP="00920047"/>
        </w:tc>
      </w:tr>
      <w:tr w:rsidR="00920047" w:rsidTr="00A83A3A">
        <w:tc>
          <w:tcPr>
            <w:tcW w:w="1557" w:type="pct"/>
            <w:shd w:val="clear" w:color="auto" w:fill="FFFF00"/>
          </w:tcPr>
          <w:p w:rsidR="00920047" w:rsidRDefault="00920047" w:rsidP="00920047">
            <w:r>
              <w:t xml:space="preserve">The working model of memory: central executive, phonological loop, </w:t>
            </w:r>
            <w:proofErr w:type="spellStart"/>
            <w:r>
              <w:t>visuo</w:t>
            </w:r>
            <w:proofErr w:type="spellEnd"/>
            <w:r>
              <w:t>-spatial sketchpad and episodic buffer. Features of the model: coding and capacity</w:t>
            </w:r>
          </w:p>
        </w:tc>
        <w:tc>
          <w:tcPr>
            <w:tcW w:w="745" w:type="pct"/>
          </w:tcPr>
          <w:p w:rsidR="00920047" w:rsidRDefault="00920047" w:rsidP="00920047">
            <w:r>
              <w:t>RED</w:t>
            </w:r>
          </w:p>
        </w:tc>
        <w:tc>
          <w:tcPr>
            <w:tcW w:w="698" w:type="pct"/>
          </w:tcPr>
          <w:p w:rsidR="00920047" w:rsidRDefault="00920047" w:rsidP="00920047">
            <w:r>
              <w:t>AMBER</w:t>
            </w:r>
          </w:p>
        </w:tc>
        <w:tc>
          <w:tcPr>
            <w:tcW w:w="1000" w:type="pct"/>
          </w:tcPr>
          <w:p w:rsidR="00920047" w:rsidRDefault="00920047" w:rsidP="00920047">
            <w:r>
              <w:t>GREEN</w:t>
            </w:r>
          </w:p>
        </w:tc>
        <w:tc>
          <w:tcPr>
            <w:tcW w:w="1000" w:type="pct"/>
          </w:tcPr>
          <w:p w:rsidR="00920047" w:rsidRDefault="00920047" w:rsidP="00920047"/>
        </w:tc>
      </w:tr>
      <w:tr w:rsidR="00920047" w:rsidTr="00A83A3A">
        <w:tc>
          <w:tcPr>
            <w:tcW w:w="1557" w:type="pct"/>
            <w:shd w:val="clear" w:color="auto" w:fill="FFFF00"/>
          </w:tcPr>
          <w:p w:rsidR="00920047" w:rsidRDefault="00920047" w:rsidP="00920047">
            <w:r>
              <w:t>Explanations for forgetting: proactive and retroactive interference and retrieval failure due to absence of cues.</w:t>
            </w:r>
          </w:p>
        </w:tc>
        <w:tc>
          <w:tcPr>
            <w:tcW w:w="745" w:type="pct"/>
          </w:tcPr>
          <w:p w:rsidR="00920047" w:rsidRDefault="00920047" w:rsidP="00920047">
            <w:r>
              <w:t>RED</w:t>
            </w:r>
          </w:p>
        </w:tc>
        <w:tc>
          <w:tcPr>
            <w:tcW w:w="698" w:type="pct"/>
          </w:tcPr>
          <w:p w:rsidR="00920047" w:rsidRDefault="00920047" w:rsidP="00920047">
            <w:r>
              <w:t>AMBER</w:t>
            </w:r>
          </w:p>
        </w:tc>
        <w:tc>
          <w:tcPr>
            <w:tcW w:w="1000" w:type="pct"/>
          </w:tcPr>
          <w:p w:rsidR="00920047" w:rsidRDefault="00920047" w:rsidP="00920047">
            <w:r>
              <w:t>GREEN</w:t>
            </w:r>
          </w:p>
        </w:tc>
        <w:tc>
          <w:tcPr>
            <w:tcW w:w="1000" w:type="pct"/>
          </w:tcPr>
          <w:p w:rsidR="00920047" w:rsidRDefault="00920047" w:rsidP="00920047"/>
        </w:tc>
      </w:tr>
      <w:tr w:rsidR="00920047" w:rsidTr="00A83A3A">
        <w:tc>
          <w:tcPr>
            <w:tcW w:w="1557" w:type="pct"/>
            <w:shd w:val="clear" w:color="auto" w:fill="FFFF00"/>
          </w:tcPr>
          <w:p w:rsidR="00920047" w:rsidRDefault="00920047" w:rsidP="00920047">
            <w:r>
              <w:t>Factors affecting the accuracy of EWT: misleading information, including leading questions and post-event discussion</w:t>
            </w:r>
          </w:p>
        </w:tc>
        <w:tc>
          <w:tcPr>
            <w:tcW w:w="745" w:type="pct"/>
          </w:tcPr>
          <w:p w:rsidR="00920047" w:rsidRDefault="00920047" w:rsidP="00920047">
            <w:r>
              <w:t>RED</w:t>
            </w:r>
          </w:p>
        </w:tc>
        <w:tc>
          <w:tcPr>
            <w:tcW w:w="698" w:type="pct"/>
          </w:tcPr>
          <w:p w:rsidR="00920047" w:rsidRDefault="00920047" w:rsidP="00920047">
            <w:r>
              <w:t>AMBER</w:t>
            </w:r>
          </w:p>
        </w:tc>
        <w:tc>
          <w:tcPr>
            <w:tcW w:w="1000" w:type="pct"/>
          </w:tcPr>
          <w:p w:rsidR="00920047" w:rsidRDefault="00920047" w:rsidP="00920047">
            <w:r>
              <w:t>GREEN</w:t>
            </w:r>
          </w:p>
        </w:tc>
        <w:tc>
          <w:tcPr>
            <w:tcW w:w="1000" w:type="pct"/>
          </w:tcPr>
          <w:p w:rsidR="00920047" w:rsidRDefault="00920047" w:rsidP="00920047"/>
        </w:tc>
      </w:tr>
      <w:tr w:rsidR="00920047" w:rsidTr="00A83A3A">
        <w:tc>
          <w:tcPr>
            <w:tcW w:w="1557" w:type="pct"/>
            <w:shd w:val="clear" w:color="auto" w:fill="FFFF00"/>
          </w:tcPr>
          <w:p w:rsidR="00920047" w:rsidRDefault="00920047" w:rsidP="00920047">
            <w:r>
              <w:t>Factors affecting the accuracy of EWT: anxiety</w:t>
            </w:r>
          </w:p>
        </w:tc>
        <w:tc>
          <w:tcPr>
            <w:tcW w:w="745" w:type="pct"/>
          </w:tcPr>
          <w:p w:rsidR="00920047" w:rsidRDefault="00920047" w:rsidP="00920047">
            <w:r>
              <w:t>RED</w:t>
            </w:r>
          </w:p>
        </w:tc>
        <w:tc>
          <w:tcPr>
            <w:tcW w:w="698" w:type="pct"/>
          </w:tcPr>
          <w:p w:rsidR="00920047" w:rsidRDefault="00920047" w:rsidP="00920047">
            <w:r>
              <w:t>AMBER</w:t>
            </w:r>
          </w:p>
        </w:tc>
        <w:tc>
          <w:tcPr>
            <w:tcW w:w="1000" w:type="pct"/>
          </w:tcPr>
          <w:p w:rsidR="00920047" w:rsidRDefault="00920047" w:rsidP="00920047">
            <w:r>
              <w:t>GREEN</w:t>
            </w:r>
          </w:p>
        </w:tc>
        <w:tc>
          <w:tcPr>
            <w:tcW w:w="1000" w:type="pct"/>
          </w:tcPr>
          <w:p w:rsidR="00920047" w:rsidRDefault="00920047" w:rsidP="00920047"/>
        </w:tc>
      </w:tr>
      <w:tr w:rsidR="00920047" w:rsidTr="00A83A3A">
        <w:tc>
          <w:tcPr>
            <w:tcW w:w="1557" w:type="pct"/>
            <w:shd w:val="clear" w:color="auto" w:fill="FFFF00"/>
          </w:tcPr>
          <w:p w:rsidR="00920047" w:rsidRDefault="00920047" w:rsidP="00920047">
            <w:r>
              <w:t>Improving the accuracy of EWT, including the use of the cognitive interview</w:t>
            </w:r>
          </w:p>
        </w:tc>
        <w:tc>
          <w:tcPr>
            <w:tcW w:w="745" w:type="pct"/>
          </w:tcPr>
          <w:p w:rsidR="00920047" w:rsidRDefault="00920047" w:rsidP="00920047">
            <w:r>
              <w:t>RED</w:t>
            </w:r>
          </w:p>
        </w:tc>
        <w:tc>
          <w:tcPr>
            <w:tcW w:w="698" w:type="pct"/>
          </w:tcPr>
          <w:p w:rsidR="00920047" w:rsidRDefault="00920047" w:rsidP="00920047">
            <w:r>
              <w:t>AMBER</w:t>
            </w:r>
          </w:p>
        </w:tc>
        <w:tc>
          <w:tcPr>
            <w:tcW w:w="1000" w:type="pct"/>
          </w:tcPr>
          <w:p w:rsidR="00920047" w:rsidRDefault="00920047" w:rsidP="00920047">
            <w:r>
              <w:t>GREEN</w:t>
            </w:r>
          </w:p>
        </w:tc>
        <w:tc>
          <w:tcPr>
            <w:tcW w:w="1000" w:type="pct"/>
          </w:tcPr>
          <w:p w:rsidR="00920047" w:rsidRDefault="00920047" w:rsidP="00920047"/>
        </w:tc>
      </w:tr>
      <w:tr w:rsidR="00920047" w:rsidTr="00E768A2">
        <w:tc>
          <w:tcPr>
            <w:tcW w:w="1557" w:type="pct"/>
            <w:shd w:val="clear" w:color="auto" w:fill="FFC000"/>
          </w:tcPr>
          <w:p w:rsidR="00920047" w:rsidRDefault="00E768A2" w:rsidP="00920047">
            <w:r>
              <w:t>Caregiver-infant interactions in humans: reciprocity and interactional synchrony</w:t>
            </w:r>
          </w:p>
        </w:tc>
        <w:tc>
          <w:tcPr>
            <w:tcW w:w="745" w:type="pct"/>
          </w:tcPr>
          <w:p w:rsidR="00920047" w:rsidRDefault="00920047" w:rsidP="00920047">
            <w:r>
              <w:t>RED</w:t>
            </w:r>
          </w:p>
        </w:tc>
        <w:tc>
          <w:tcPr>
            <w:tcW w:w="698" w:type="pct"/>
          </w:tcPr>
          <w:p w:rsidR="00920047" w:rsidRDefault="00920047" w:rsidP="00920047">
            <w:r>
              <w:t>AMBER</w:t>
            </w:r>
          </w:p>
        </w:tc>
        <w:tc>
          <w:tcPr>
            <w:tcW w:w="1000" w:type="pct"/>
          </w:tcPr>
          <w:p w:rsidR="00920047" w:rsidRDefault="00920047" w:rsidP="00920047">
            <w:r>
              <w:t>GREEN</w:t>
            </w:r>
          </w:p>
        </w:tc>
        <w:tc>
          <w:tcPr>
            <w:tcW w:w="1000" w:type="pct"/>
          </w:tcPr>
          <w:p w:rsidR="00920047" w:rsidRDefault="00920047" w:rsidP="00920047"/>
        </w:tc>
      </w:tr>
      <w:tr w:rsidR="00E768A2" w:rsidTr="00E768A2">
        <w:tc>
          <w:tcPr>
            <w:tcW w:w="1557" w:type="pct"/>
            <w:shd w:val="clear" w:color="auto" w:fill="FFC000"/>
          </w:tcPr>
          <w:p w:rsidR="00E768A2" w:rsidRDefault="00E768A2" w:rsidP="00E768A2">
            <w:r>
              <w:t>Stages of attachment identified by Schaffer. Multiple attachments and the role of the father.</w:t>
            </w:r>
          </w:p>
        </w:tc>
        <w:tc>
          <w:tcPr>
            <w:tcW w:w="745" w:type="pct"/>
          </w:tcPr>
          <w:p w:rsidR="00E768A2" w:rsidRDefault="00E768A2" w:rsidP="00E768A2">
            <w:r>
              <w:t>RED</w:t>
            </w:r>
          </w:p>
        </w:tc>
        <w:tc>
          <w:tcPr>
            <w:tcW w:w="698" w:type="pct"/>
          </w:tcPr>
          <w:p w:rsidR="00E768A2" w:rsidRDefault="00E768A2" w:rsidP="00E768A2">
            <w:r>
              <w:t>AMBER</w:t>
            </w:r>
          </w:p>
        </w:tc>
        <w:tc>
          <w:tcPr>
            <w:tcW w:w="1000" w:type="pct"/>
          </w:tcPr>
          <w:p w:rsidR="00E768A2" w:rsidRDefault="00E768A2" w:rsidP="00E768A2">
            <w:r>
              <w:t>GREEN</w:t>
            </w:r>
          </w:p>
        </w:tc>
        <w:tc>
          <w:tcPr>
            <w:tcW w:w="1000" w:type="pct"/>
          </w:tcPr>
          <w:p w:rsidR="00E768A2" w:rsidRDefault="00E768A2" w:rsidP="00E768A2"/>
        </w:tc>
      </w:tr>
      <w:tr w:rsidR="00E768A2" w:rsidTr="00E768A2">
        <w:tc>
          <w:tcPr>
            <w:tcW w:w="1557" w:type="pct"/>
            <w:shd w:val="clear" w:color="auto" w:fill="FFC000"/>
          </w:tcPr>
          <w:p w:rsidR="00E768A2" w:rsidRDefault="00E768A2" w:rsidP="00E768A2">
            <w:r>
              <w:t>Animal studies of attachment: Lorenz and Harlow</w:t>
            </w:r>
          </w:p>
        </w:tc>
        <w:tc>
          <w:tcPr>
            <w:tcW w:w="745" w:type="pct"/>
          </w:tcPr>
          <w:p w:rsidR="00E768A2" w:rsidRDefault="00E768A2" w:rsidP="00E768A2">
            <w:r>
              <w:t>RED</w:t>
            </w:r>
          </w:p>
        </w:tc>
        <w:tc>
          <w:tcPr>
            <w:tcW w:w="698" w:type="pct"/>
          </w:tcPr>
          <w:p w:rsidR="00E768A2" w:rsidRDefault="00E768A2" w:rsidP="00E768A2">
            <w:r>
              <w:t>AMBER</w:t>
            </w:r>
          </w:p>
        </w:tc>
        <w:tc>
          <w:tcPr>
            <w:tcW w:w="1000" w:type="pct"/>
          </w:tcPr>
          <w:p w:rsidR="00E768A2" w:rsidRDefault="00E768A2" w:rsidP="00E768A2">
            <w:r>
              <w:t>GREEN</w:t>
            </w:r>
          </w:p>
        </w:tc>
        <w:tc>
          <w:tcPr>
            <w:tcW w:w="1000" w:type="pct"/>
          </w:tcPr>
          <w:p w:rsidR="00E768A2" w:rsidRDefault="00E768A2" w:rsidP="00E768A2"/>
        </w:tc>
      </w:tr>
      <w:tr w:rsidR="00E768A2" w:rsidTr="00E768A2">
        <w:tc>
          <w:tcPr>
            <w:tcW w:w="1557" w:type="pct"/>
            <w:shd w:val="clear" w:color="auto" w:fill="FFC000"/>
          </w:tcPr>
          <w:p w:rsidR="00E768A2" w:rsidRDefault="00E768A2" w:rsidP="00E768A2">
            <w:r>
              <w:t>Explanations of attachment: learning theory</w:t>
            </w:r>
          </w:p>
        </w:tc>
        <w:tc>
          <w:tcPr>
            <w:tcW w:w="745" w:type="pct"/>
          </w:tcPr>
          <w:p w:rsidR="00E768A2" w:rsidRDefault="00E768A2" w:rsidP="00E768A2">
            <w:r>
              <w:t>RED</w:t>
            </w:r>
          </w:p>
        </w:tc>
        <w:tc>
          <w:tcPr>
            <w:tcW w:w="698" w:type="pct"/>
          </w:tcPr>
          <w:p w:rsidR="00E768A2" w:rsidRDefault="00E768A2" w:rsidP="00E768A2">
            <w:r>
              <w:t>AMBER</w:t>
            </w:r>
          </w:p>
        </w:tc>
        <w:tc>
          <w:tcPr>
            <w:tcW w:w="1000" w:type="pct"/>
          </w:tcPr>
          <w:p w:rsidR="00E768A2" w:rsidRDefault="00E768A2" w:rsidP="00E768A2">
            <w:r>
              <w:t>GREEN</w:t>
            </w:r>
          </w:p>
        </w:tc>
        <w:tc>
          <w:tcPr>
            <w:tcW w:w="1000" w:type="pct"/>
          </w:tcPr>
          <w:p w:rsidR="00E768A2" w:rsidRDefault="00E768A2" w:rsidP="00E768A2"/>
        </w:tc>
      </w:tr>
      <w:tr w:rsidR="00E768A2" w:rsidTr="00E768A2">
        <w:tc>
          <w:tcPr>
            <w:tcW w:w="1557" w:type="pct"/>
            <w:shd w:val="clear" w:color="auto" w:fill="FFC000"/>
          </w:tcPr>
          <w:p w:rsidR="00E768A2" w:rsidRDefault="00E768A2" w:rsidP="00E768A2">
            <w:r>
              <w:t xml:space="preserve">Explanations of attachment: Bowlby’s </w:t>
            </w:r>
            <w:proofErr w:type="spellStart"/>
            <w:r>
              <w:t>monotropic</w:t>
            </w:r>
            <w:proofErr w:type="spellEnd"/>
            <w:r>
              <w:t xml:space="preserve"> theory. The concepts of a critical period and an internal working model.</w:t>
            </w:r>
          </w:p>
        </w:tc>
        <w:tc>
          <w:tcPr>
            <w:tcW w:w="745" w:type="pct"/>
          </w:tcPr>
          <w:p w:rsidR="00E768A2" w:rsidRDefault="00E768A2" w:rsidP="00E768A2">
            <w:r>
              <w:t>RED</w:t>
            </w:r>
          </w:p>
        </w:tc>
        <w:tc>
          <w:tcPr>
            <w:tcW w:w="698" w:type="pct"/>
          </w:tcPr>
          <w:p w:rsidR="00E768A2" w:rsidRDefault="00E768A2" w:rsidP="00E768A2">
            <w:r>
              <w:t>AMBER</w:t>
            </w:r>
          </w:p>
        </w:tc>
        <w:tc>
          <w:tcPr>
            <w:tcW w:w="1000" w:type="pct"/>
          </w:tcPr>
          <w:p w:rsidR="00E768A2" w:rsidRDefault="00E768A2" w:rsidP="00E768A2">
            <w:r>
              <w:t>GREEN</w:t>
            </w:r>
          </w:p>
        </w:tc>
        <w:tc>
          <w:tcPr>
            <w:tcW w:w="1000" w:type="pct"/>
          </w:tcPr>
          <w:p w:rsidR="00E768A2" w:rsidRDefault="00E768A2" w:rsidP="00E768A2"/>
        </w:tc>
      </w:tr>
      <w:tr w:rsidR="00E768A2" w:rsidTr="00E768A2">
        <w:tc>
          <w:tcPr>
            <w:tcW w:w="1557" w:type="pct"/>
            <w:shd w:val="clear" w:color="auto" w:fill="FFC000"/>
          </w:tcPr>
          <w:p w:rsidR="00E768A2" w:rsidRDefault="00E768A2" w:rsidP="00E768A2">
            <w:r>
              <w:t>Ainsworth’s ‘strange situation’. Types of attachment: secure, insecure-avoidant and insecure-resistant.</w:t>
            </w:r>
          </w:p>
        </w:tc>
        <w:tc>
          <w:tcPr>
            <w:tcW w:w="745" w:type="pct"/>
          </w:tcPr>
          <w:p w:rsidR="00E768A2" w:rsidRDefault="00E768A2" w:rsidP="00E768A2">
            <w:r>
              <w:t>RED</w:t>
            </w:r>
          </w:p>
        </w:tc>
        <w:tc>
          <w:tcPr>
            <w:tcW w:w="698" w:type="pct"/>
          </w:tcPr>
          <w:p w:rsidR="00E768A2" w:rsidRDefault="00E768A2" w:rsidP="00E768A2">
            <w:r>
              <w:t>AMBER</w:t>
            </w:r>
          </w:p>
        </w:tc>
        <w:tc>
          <w:tcPr>
            <w:tcW w:w="1000" w:type="pct"/>
          </w:tcPr>
          <w:p w:rsidR="00E768A2" w:rsidRDefault="00E768A2" w:rsidP="00E768A2">
            <w:r>
              <w:t>GREEN</w:t>
            </w:r>
          </w:p>
        </w:tc>
        <w:tc>
          <w:tcPr>
            <w:tcW w:w="1000" w:type="pct"/>
          </w:tcPr>
          <w:p w:rsidR="00E768A2" w:rsidRDefault="00E768A2" w:rsidP="00E768A2"/>
        </w:tc>
      </w:tr>
      <w:tr w:rsidR="00E768A2" w:rsidTr="00E768A2">
        <w:tc>
          <w:tcPr>
            <w:tcW w:w="1557" w:type="pct"/>
            <w:shd w:val="clear" w:color="auto" w:fill="FFC000"/>
          </w:tcPr>
          <w:p w:rsidR="00E768A2" w:rsidRDefault="00E768A2" w:rsidP="00E768A2">
            <w:r>
              <w:lastRenderedPageBreak/>
              <w:t xml:space="preserve">Cultural variations in attachment, including Van </w:t>
            </w:r>
            <w:proofErr w:type="spellStart"/>
            <w:r>
              <w:t>Ijzendoorn</w:t>
            </w:r>
            <w:proofErr w:type="spellEnd"/>
            <w:r>
              <w:t>.</w:t>
            </w:r>
          </w:p>
        </w:tc>
        <w:tc>
          <w:tcPr>
            <w:tcW w:w="745" w:type="pct"/>
          </w:tcPr>
          <w:p w:rsidR="00E768A2" w:rsidRDefault="00E768A2" w:rsidP="00E768A2">
            <w:r>
              <w:t>RED</w:t>
            </w:r>
          </w:p>
        </w:tc>
        <w:tc>
          <w:tcPr>
            <w:tcW w:w="698" w:type="pct"/>
          </w:tcPr>
          <w:p w:rsidR="00E768A2" w:rsidRDefault="00E768A2" w:rsidP="00E768A2">
            <w:r>
              <w:t>AMBER</w:t>
            </w:r>
          </w:p>
        </w:tc>
        <w:tc>
          <w:tcPr>
            <w:tcW w:w="1000" w:type="pct"/>
          </w:tcPr>
          <w:p w:rsidR="00E768A2" w:rsidRDefault="00E768A2" w:rsidP="00E768A2">
            <w:r>
              <w:t>GREEN</w:t>
            </w:r>
          </w:p>
        </w:tc>
        <w:tc>
          <w:tcPr>
            <w:tcW w:w="1000" w:type="pct"/>
          </w:tcPr>
          <w:p w:rsidR="00E768A2" w:rsidRDefault="00E768A2" w:rsidP="00E768A2"/>
        </w:tc>
      </w:tr>
      <w:tr w:rsidR="00E768A2" w:rsidTr="00E768A2">
        <w:tc>
          <w:tcPr>
            <w:tcW w:w="1557" w:type="pct"/>
            <w:shd w:val="clear" w:color="auto" w:fill="FFC000"/>
          </w:tcPr>
          <w:p w:rsidR="00E768A2" w:rsidRDefault="00E768A2" w:rsidP="00E768A2">
            <w:r>
              <w:t>Bowlby’s theory of maternal deprivation.</w:t>
            </w:r>
          </w:p>
        </w:tc>
        <w:tc>
          <w:tcPr>
            <w:tcW w:w="745" w:type="pct"/>
          </w:tcPr>
          <w:p w:rsidR="00E768A2" w:rsidRDefault="00E768A2" w:rsidP="00E768A2">
            <w:r>
              <w:t>RED</w:t>
            </w:r>
          </w:p>
        </w:tc>
        <w:tc>
          <w:tcPr>
            <w:tcW w:w="698" w:type="pct"/>
          </w:tcPr>
          <w:p w:rsidR="00E768A2" w:rsidRDefault="00E768A2" w:rsidP="00E768A2">
            <w:r>
              <w:t>AMBER</w:t>
            </w:r>
          </w:p>
        </w:tc>
        <w:tc>
          <w:tcPr>
            <w:tcW w:w="1000" w:type="pct"/>
          </w:tcPr>
          <w:p w:rsidR="00E768A2" w:rsidRDefault="00E768A2" w:rsidP="00E768A2">
            <w:r>
              <w:t>GREEN</w:t>
            </w:r>
          </w:p>
        </w:tc>
        <w:tc>
          <w:tcPr>
            <w:tcW w:w="1000" w:type="pct"/>
          </w:tcPr>
          <w:p w:rsidR="00E768A2" w:rsidRDefault="00E768A2" w:rsidP="00E768A2"/>
        </w:tc>
      </w:tr>
      <w:tr w:rsidR="00E768A2" w:rsidTr="00E768A2">
        <w:tc>
          <w:tcPr>
            <w:tcW w:w="1557" w:type="pct"/>
            <w:shd w:val="clear" w:color="auto" w:fill="FFC000"/>
          </w:tcPr>
          <w:p w:rsidR="00E768A2" w:rsidRDefault="00E768A2" w:rsidP="00E768A2">
            <w:r>
              <w:t>Romanian orphan studies: effects of institutionalisation.</w:t>
            </w:r>
          </w:p>
        </w:tc>
        <w:tc>
          <w:tcPr>
            <w:tcW w:w="745" w:type="pct"/>
          </w:tcPr>
          <w:p w:rsidR="00E768A2" w:rsidRDefault="00E768A2" w:rsidP="00E768A2">
            <w:r>
              <w:t>RED</w:t>
            </w:r>
          </w:p>
        </w:tc>
        <w:tc>
          <w:tcPr>
            <w:tcW w:w="698" w:type="pct"/>
          </w:tcPr>
          <w:p w:rsidR="00E768A2" w:rsidRDefault="00E768A2" w:rsidP="00E768A2">
            <w:r>
              <w:t>AMBER</w:t>
            </w:r>
          </w:p>
        </w:tc>
        <w:tc>
          <w:tcPr>
            <w:tcW w:w="1000" w:type="pct"/>
          </w:tcPr>
          <w:p w:rsidR="00E768A2" w:rsidRDefault="00E768A2" w:rsidP="00E768A2">
            <w:r>
              <w:t>GREEN</w:t>
            </w:r>
          </w:p>
        </w:tc>
        <w:tc>
          <w:tcPr>
            <w:tcW w:w="1000" w:type="pct"/>
          </w:tcPr>
          <w:p w:rsidR="00E768A2" w:rsidRDefault="00E768A2" w:rsidP="00E768A2"/>
        </w:tc>
      </w:tr>
      <w:tr w:rsidR="00E768A2" w:rsidTr="00E768A2">
        <w:tc>
          <w:tcPr>
            <w:tcW w:w="1557" w:type="pct"/>
            <w:shd w:val="clear" w:color="auto" w:fill="FFC000"/>
          </w:tcPr>
          <w:p w:rsidR="00E768A2" w:rsidRDefault="00E768A2" w:rsidP="00E768A2">
            <w:r>
              <w:t>The influence of early attachment on childhood and adult relationships</w:t>
            </w:r>
          </w:p>
        </w:tc>
        <w:tc>
          <w:tcPr>
            <w:tcW w:w="745" w:type="pct"/>
          </w:tcPr>
          <w:p w:rsidR="00E768A2" w:rsidRDefault="00E768A2" w:rsidP="00E768A2">
            <w:r>
              <w:t>RED</w:t>
            </w:r>
          </w:p>
        </w:tc>
        <w:tc>
          <w:tcPr>
            <w:tcW w:w="698" w:type="pct"/>
          </w:tcPr>
          <w:p w:rsidR="00E768A2" w:rsidRDefault="00E768A2" w:rsidP="00E768A2">
            <w:r>
              <w:t>AMBER</w:t>
            </w:r>
          </w:p>
        </w:tc>
        <w:tc>
          <w:tcPr>
            <w:tcW w:w="1000" w:type="pct"/>
          </w:tcPr>
          <w:p w:rsidR="00E768A2" w:rsidRDefault="00E768A2" w:rsidP="00E768A2">
            <w:r>
              <w:t>GREEN</w:t>
            </w:r>
          </w:p>
        </w:tc>
        <w:tc>
          <w:tcPr>
            <w:tcW w:w="1000" w:type="pct"/>
          </w:tcPr>
          <w:p w:rsidR="00E768A2" w:rsidRDefault="00E768A2" w:rsidP="00E768A2"/>
        </w:tc>
      </w:tr>
    </w:tbl>
    <w:p w:rsidR="00851B5F" w:rsidRDefault="00851B5F"/>
    <w:p w:rsidR="00B130AB" w:rsidRDefault="00B130AB"/>
    <w:sectPr w:rsidR="00B130AB" w:rsidSect="0085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5F"/>
    <w:rsid w:val="00066923"/>
    <w:rsid w:val="00105EA0"/>
    <w:rsid w:val="00460C93"/>
    <w:rsid w:val="00671504"/>
    <w:rsid w:val="00851B5F"/>
    <w:rsid w:val="00920047"/>
    <w:rsid w:val="009A0FB3"/>
    <w:rsid w:val="00A83A3A"/>
    <w:rsid w:val="00B130AB"/>
    <w:rsid w:val="00D5395C"/>
    <w:rsid w:val="00E768A2"/>
    <w:rsid w:val="00F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DFBCC"/>
  <w15:chartTrackingRefBased/>
  <w15:docId w15:val="{D17CEDDF-593F-4488-BF7D-9CFF77B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18B3F.02BE47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C91595C9</Template>
  <TotalTime>13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Mrs S (LFATQ Vice Principal)</dc:creator>
  <cp:keywords/>
  <dc:description/>
  <cp:lastModifiedBy>Birmingham Mrs M</cp:lastModifiedBy>
  <cp:revision>6</cp:revision>
  <dcterms:created xsi:type="dcterms:W3CDTF">2020-06-12T10:53:00Z</dcterms:created>
  <dcterms:modified xsi:type="dcterms:W3CDTF">2020-06-12T11:09:00Z</dcterms:modified>
</cp:coreProperties>
</file>