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61601A">
        <w:t xml:space="preserve"> A level Business</w:t>
      </w:r>
    </w:p>
    <w:p w:rsidR="00851B5F" w:rsidRDefault="00851B5F">
      <w:r>
        <w:t>Year group:</w:t>
      </w:r>
      <w:r w:rsidR="0061601A">
        <w:t xml:space="preserve"> 12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:rsidTr="00851B5F">
        <w:tc>
          <w:tcPr>
            <w:tcW w:w="1557" w:type="pct"/>
          </w:tcPr>
          <w:p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851B5F" w:rsidTr="00851B5F">
        <w:tc>
          <w:tcPr>
            <w:tcW w:w="1557" w:type="pct"/>
          </w:tcPr>
          <w:p w:rsidR="00851B5F" w:rsidRDefault="0061601A">
            <w:r>
              <w:t>Economic Factors- Inflation</w:t>
            </w:r>
          </w:p>
        </w:tc>
        <w:tc>
          <w:tcPr>
            <w:tcW w:w="745" w:type="pct"/>
          </w:tcPr>
          <w:p w:rsidR="00851B5F" w:rsidRDefault="00851B5F">
            <w:r>
              <w:t>RED</w:t>
            </w:r>
          </w:p>
        </w:tc>
        <w:tc>
          <w:tcPr>
            <w:tcW w:w="698" w:type="pct"/>
          </w:tcPr>
          <w:p w:rsidR="00851B5F" w:rsidRDefault="00851B5F">
            <w:r>
              <w:t>AMBER</w:t>
            </w:r>
          </w:p>
        </w:tc>
        <w:tc>
          <w:tcPr>
            <w:tcW w:w="1000" w:type="pct"/>
          </w:tcPr>
          <w:p w:rsidR="00851B5F" w:rsidRDefault="00851B5F">
            <w:r>
              <w:t>GREEN</w:t>
            </w:r>
          </w:p>
        </w:tc>
        <w:tc>
          <w:tcPr>
            <w:tcW w:w="1000" w:type="pct"/>
          </w:tcPr>
          <w:p w:rsidR="00851B5F" w:rsidRDefault="00851B5F"/>
        </w:tc>
      </w:tr>
      <w:tr w:rsidR="00851B5F" w:rsidTr="00851B5F">
        <w:tc>
          <w:tcPr>
            <w:tcW w:w="1557" w:type="pct"/>
          </w:tcPr>
          <w:p w:rsidR="00851B5F" w:rsidRDefault="0061601A" w:rsidP="0061601A">
            <w:r w:rsidRPr="0061601A">
              <w:t>Economic Factors-</w:t>
            </w:r>
            <w:r>
              <w:t xml:space="preserve"> Monetary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851B5F" w:rsidTr="00851B5F">
        <w:tc>
          <w:tcPr>
            <w:tcW w:w="1557" w:type="pct"/>
          </w:tcPr>
          <w:p w:rsidR="00851B5F" w:rsidRDefault="0061601A" w:rsidP="00851B5F">
            <w:r>
              <w:t>Economic Factors- Fiscal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851B5F" w:rsidTr="00851B5F">
        <w:tc>
          <w:tcPr>
            <w:tcW w:w="1557" w:type="pct"/>
          </w:tcPr>
          <w:p w:rsidR="00851B5F" w:rsidRDefault="0061601A" w:rsidP="00851B5F">
            <w:r>
              <w:t>Economic Factors- Business Cycle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B130AB" w:rsidTr="00B130AB">
        <w:tc>
          <w:tcPr>
            <w:tcW w:w="1557" w:type="pct"/>
          </w:tcPr>
          <w:p w:rsidR="00B130AB" w:rsidRDefault="0061601A" w:rsidP="002F68B0">
            <w:r>
              <w:t>Technology Factors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B130AB">
        <w:tc>
          <w:tcPr>
            <w:tcW w:w="1557" w:type="pct"/>
          </w:tcPr>
          <w:p w:rsidR="00B130AB" w:rsidRDefault="0061601A" w:rsidP="002F68B0">
            <w:r>
              <w:t>Social Factors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B130AB">
        <w:tc>
          <w:tcPr>
            <w:tcW w:w="1557" w:type="pct"/>
          </w:tcPr>
          <w:p w:rsidR="00B130AB" w:rsidRDefault="0061601A" w:rsidP="002F68B0">
            <w:r>
              <w:t>Ethics and CSR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B130AB">
        <w:tc>
          <w:tcPr>
            <w:tcW w:w="1557" w:type="pct"/>
          </w:tcPr>
          <w:p w:rsidR="00B130AB" w:rsidRDefault="0061601A" w:rsidP="002F68B0">
            <w:r>
              <w:t>Environmental Factors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61601A" w:rsidTr="00B130AB">
        <w:tc>
          <w:tcPr>
            <w:tcW w:w="1557" w:type="pct"/>
          </w:tcPr>
          <w:p w:rsidR="0061601A" w:rsidRDefault="0061601A" w:rsidP="0061601A">
            <w:r>
              <w:t>Political Factors</w:t>
            </w:r>
          </w:p>
        </w:tc>
        <w:tc>
          <w:tcPr>
            <w:tcW w:w="745" w:type="pct"/>
          </w:tcPr>
          <w:p w:rsidR="0061601A" w:rsidRDefault="0061601A" w:rsidP="0061601A">
            <w:r>
              <w:t>RED</w:t>
            </w:r>
          </w:p>
        </w:tc>
        <w:tc>
          <w:tcPr>
            <w:tcW w:w="698" w:type="pct"/>
          </w:tcPr>
          <w:p w:rsidR="0061601A" w:rsidRDefault="0061601A" w:rsidP="0061601A">
            <w:r>
              <w:t>AMBER</w:t>
            </w:r>
          </w:p>
        </w:tc>
        <w:tc>
          <w:tcPr>
            <w:tcW w:w="1000" w:type="pct"/>
          </w:tcPr>
          <w:p w:rsidR="0061601A" w:rsidRDefault="0061601A" w:rsidP="0061601A">
            <w:r>
              <w:t>GREEN</w:t>
            </w:r>
          </w:p>
        </w:tc>
        <w:tc>
          <w:tcPr>
            <w:tcW w:w="1000" w:type="pct"/>
          </w:tcPr>
          <w:p w:rsidR="0061601A" w:rsidRDefault="0061601A" w:rsidP="0061601A"/>
        </w:tc>
      </w:tr>
      <w:tr w:rsidR="0061601A" w:rsidTr="00B130AB">
        <w:tc>
          <w:tcPr>
            <w:tcW w:w="1557" w:type="pct"/>
          </w:tcPr>
          <w:p w:rsidR="0061601A" w:rsidRDefault="0061601A" w:rsidP="0061601A">
            <w:r>
              <w:t>Legal Factors</w:t>
            </w:r>
          </w:p>
        </w:tc>
        <w:tc>
          <w:tcPr>
            <w:tcW w:w="745" w:type="pct"/>
          </w:tcPr>
          <w:p w:rsidR="0061601A" w:rsidRDefault="0061601A" w:rsidP="0061601A">
            <w:r>
              <w:t>RED</w:t>
            </w:r>
          </w:p>
        </w:tc>
        <w:tc>
          <w:tcPr>
            <w:tcW w:w="698" w:type="pct"/>
          </w:tcPr>
          <w:p w:rsidR="0061601A" w:rsidRDefault="0061601A" w:rsidP="0061601A">
            <w:r>
              <w:t>AMBER</w:t>
            </w:r>
          </w:p>
        </w:tc>
        <w:tc>
          <w:tcPr>
            <w:tcW w:w="1000" w:type="pct"/>
          </w:tcPr>
          <w:p w:rsidR="0061601A" w:rsidRDefault="0061601A" w:rsidP="0061601A">
            <w:r>
              <w:t>GREEN</w:t>
            </w:r>
          </w:p>
        </w:tc>
        <w:tc>
          <w:tcPr>
            <w:tcW w:w="1000" w:type="pct"/>
          </w:tcPr>
          <w:p w:rsidR="0061601A" w:rsidRDefault="0061601A" w:rsidP="0061601A"/>
        </w:tc>
      </w:tr>
      <w:tr w:rsidR="0061601A" w:rsidTr="00B130AB">
        <w:tc>
          <w:tcPr>
            <w:tcW w:w="1557" w:type="pct"/>
          </w:tcPr>
          <w:p w:rsidR="0061601A" w:rsidRDefault="0061601A" w:rsidP="0061601A">
            <w:r>
              <w:t>International Trade</w:t>
            </w:r>
          </w:p>
        </w:tc>
        <w:tc>
          <w:tcPr>
            <w:tcW w:w="745" w:type="pct"/>
          </w:tcPr>
          <w:p w:rsidR="0061601A" w:rsidRDefault="0061601A" w:rsidP="0061601A">
            <w:r>
              <w:t>RED</w:t>
            </w:r>
          </w:p>
        </w:tc>
        <w:tc>
          <w:tcPr>
            <w:tcW w:w="698" w:type="pct"/>
          </w:tcPr>
          <w:p w:rsidR="0061601A" w:rsidRDefault="0061601A" w:rsidP="0061601A">
            <w:r>
              <w:t>AMBER</w:t>
            </w:r>
          </w:p>
        </w:tc>
        <w:tc>
          <w:tcPr>
            <w:tcW w:w="1000" w:type="pct"/>
          </w:tcPr>
          <w:p w:rsidR="0061601A" w:rsidRDefault="0061601A" w:rsidP="0061601A">
            <w:r>
              <w:t>GREEN</w:t>
            </w:r>
          </w:p>
        </w:tc>
        <w:tc>
          <w:tcPr>
            <w:tcW w:w="1000" w:type="pct"/>
          </w:tcPr>
          <w:p w:rsidR="0061601A" w:rsidRDefault="0061601A" w:rsidP="0061601A"/>
        </w:tc>
      </w:tr>
      <w:tr w:rsidR="0061601A" w:rsidTr="00B130AB">
        <w:tc>
          <w:tcPr>
            <w:tcW w:w="1557" w:type="pct"/>
          </w:tcPr>
          <w:p w:rsidR="0061601A" w:rsidRDefault="0061601A" w:rsidP="0061601A">
            <w:r>
              <w:t>EU</w:t>
            </w:r>
          </w:p>
        </w:tc>
        <w:tc>
          <w:tcPr>
            <w:tcW w:w="745" w:type="pct"/>
          </w:tcPr>
          <w:p w:rsidR="0061601A" w:rsidRDefault="0061601A" w:rsidP="0061601A">
            <w:r>
              <w:t>RED</w:t>
            </w:r>
          </w:p>
        </w:tc>
        <w:tc>
          <w:tcPr>
            <w:tcW w:w="698" w:type="pct"/>
          </w:tcPr>
          <w:p w:rsidR="0061601A" w:rsidRDefault="0061601A" w:rsidP="0061601A">
            <w:r>
              <w:t>AMBER</w:t>
            </w:r>
          </w:p>
        </w:tc>
        <w:tc>
          <w:tcPr>
            <w:tcW w:w="1000" w:type="pct"/>
          </w:tcPr>
          <w:p w:rsidR="0061601A" w:rsidRDefault="0061601A" w:rsidP="0061601A">
            <w:r>
              <w:t>GREEN</w:t>
            </w:r>
          </w:p>
        </w:tc>
        <w:tc>
          <w:tcPr>
            <w:tcW w:w="1000" w:type="pct"/>
          </w:tcPr>
          <w:p w:rsidR="0061601A" w:rsidRDefault="0061601A" w:rsidP="0061601A"/>
        </w:tc>
      </w:tr>
      <w:tr w:rsidR="0061601A" w:rsidTr="00B130AB">
        <w:tc>
          <w:tcPr>
            <w:tcW w:w="1557" w:type="pct"/>
          </w:tcPr>
          <w:p w:rsidR="0061601A" w:rsidRDefault="0061601A" w:rsidP="0061601A">
            <w:r>
              <w:t>Globalisation</w:t>
            </w:r>
          </w:p>
        </w:tc>
        <w:tc>
          <w:tcPr>
            <w:tcW w:w="745" w:type="pct"/>
          </w:tcPr>
          <w:p w:rsidR="0061601A" w:rsidRDefault="0061601A" w:rsidP="0061601A">
            <w:r>
              <w:t>RED</w:t>
            </w:r>
          </w:p>
        </w:tc>
        <w:tc>
          <w:tcPr>
            <w:tcW w:w="698" w:type="pct"/>
          </w:tcPr>
          <w:p w:rsidR="0061601A" w:rsidRDefault="0061601A" w:rsidP="0061601A">
            <w:r>
              <w:t>AMBER</w:t>
            </w:r>
          </w:p>
        </w:tc>
        <w:tc>
          <w:tcPr>
            <w:tcW w:w="1000" w:type="pct"/>
          </w:tcPr>
          <w:p w:rsidR="0061601A" w:rsidRDefault="0061601A" w:rsidP="0061601A">
            <w:r>
              <w:t>GREEN</w:t>
            </w:r>
          </w:p>
        </w:tc>
        <w:tc>
          <w:tcPr>
            <w:tcW w:w="1000" w:type="pct"/>
          </w:tcPr>
          <w:p w:rsidR="0061601A" w:rsidRDefault="0061601A" w:rsidP="0061601A"/>
        </w:tc>
      </w:tr>
      <w:tr w:rsidR="0061601A" w:rsidTr="00B130AB">
        <w:tc>
          <w:tcPr>
            <w:tcW w:w="1557" w:type="pct"/>
          </w:tcPr>
          <w:p w:rsidR="0061601A" w:rsidRDefault="0061601A" w:rsidP="0061601A">
            <w:bookmarkStart w:id="0" w:name="_GoBack" w:colFirst="1" w:colLast="1"/>
            <w:r>
              <w:t>External Influences AS and A level Check in Test</w:t>
            </w:r>
          </w:p>
        </w:tc>
        <w:tc>
          <w:tcPr>
            <w:tcW w:w="745" w:type="pct"/>
          </w:tcPr>
          <w:p w:rsidR="0061601A" w:rsidRDefault="0061601A" w:rsidP="0061601A">
            <w:r>
              <w:t>RED</w:t>
            </w:r>
          </w:p>
        </w:tc>
        <w:tc>
          <w:tcPr>
            <w:tcW w:w="698" w:type="pct"/>
          </w:tcPr>
          <w:p w:rsidR="0061601A" w:rsidRDefault="0061601A" w:rsidP="0061601A">
            <w:r>
              <w:t>AMBER</w:t>
            </w:r>
          </w:p>
        </w:tc>
        <w:tc>
          <w:tcPr>
            <w:tcW w:w="1000" w:type="pct"/>
          </w:tcPr>
          <w:p w:rsidR="0061601A" w:rsidRDefault="0061601A" w:rsidP="0061601A">
            <w:r>
              <w:t>GREEN</w:t>
            </w:r>
          </w:p>
        </w:tc>
        <w:tc>
          <w:tcPr>
            <w:tcW w:w="1000" w:type="pct"/>
          </w:tcPr>
          <w:p w:rsidR="0061601A" w:rsidRDefault="0061601A" w:rsidP="0061601A"/>
        </w:tc>
      </w:tr>
      <w:bookmarkEnd w:id="0"/>
    </w:tbl>
    <w:p w:rsidR="00851B5F" w:rsidRDefault="00851B5F"/>
    <w:p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61601A"/>
    <w:rsid w:val="00671504"/>
    <w:rsid w:val="00851B5F"/>
    <w:rsid w:val="009A0FB3"/>
    <w:rsid w:val="00B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BCE2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11E92B7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Grewcock Mrs K</cp:lastModifiedBy>
  <cp:revision>2</cp:revision>
  <dcterms:created xsi:type="dcterms:W3CDTF">2020-06-16T08:55:00Z</dcterms:created>
  <dcterms:modified xsi:type="dcterms:W3CDTF">2020-06-16T08:55:00Z</dcterms:modified>
</cp:coreProperties>
</file>