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0EBC7" w14:textId="77777777" w:rsidR="009A0FB3" w:rsidRPr="00B130AB" w:rsidRDefault="00851B5F">
      <w:pPr>
        <w:rPr>
          <w:b/>
          <w:u w:val="single"/>
        </w:rPr>
      </w:pPr>
      <w:bookmarkStart w:id="0" w:name="_GoBack"/>
      <w:bookmarkEnd w:id="0"/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453056D4" wp14:editId="6A7FE924">
            <wp:simplePos x="0" y="0"/>
            <wp:positionH relativeFrom="margin">
              <wp:posOffset>5638800</wp:posOffset>
            </wp:positionH>
            <wp:positionV relativeFrom="paragraph">
              <wp:posOffset>0</wp:posOffset>
            </wp:positionV>
            <wp:extent cx="1052830" cy="552450"/>
            <wp:effectExtent l="0" t="0" r="0" b="0"/>
            <wp:wrapSquare wrapText="bothSides"/>
            <wp:docPr id="5" name="Picture 5" descr="cid:image001.jpg@01D11731.096DE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1731.096DEB5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82"/>
                    <a:stretch/>
                  </pic:blipFill>
                  <pic:spPr bwMode="auto">
                    <a:xfrm>
                      <a:off x="0" y="0"/>
                      <a:ext cx="10528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81FFA05" wp14:editId="0DC779E5">
            <wp:simplePos x="0" y="0"/>
            <wp:positionH relativeFrom="margin">
              <wp:posOffset>4381500</wp:posOffset>
            </wp:positionH>
            <wp:positionV relativeFrom="paragraph">
              <wp:posOffset>0</wp:posOffset>
            </wp:positionV>
            <wp:extent cx="1031875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u w:val="single"/>
        </w:rPr>
        <w:t>Personalised Learning Checklist</w:t>
      </w:r>
    </w:p>
    <w:p w14:paraId="27E21686" w14:textId="150D1F29" w:rsidR="00851B5F" w:rsidRDefault="00851B5F">
      <w:r w:rsidRPr="00C03C13">
        <w:rPr>
          <w:b/>
          <w:bCs/>
        </w:rPr>
        <w:t>Subject:</w:t>
      </w:r>
      <w:r w:rsidR="0092396F">
        <w:t xml:space="preserve"> English Literature</w:t>
      </w:r>
    </w:p>
    <w:p w14:paraId="2786D571" w14:textId="10D130DF" w:rsidR="00851B5F" w:rsidRDefault="00851B5F">
      <w:r w:rsidRPr="00C03C13">
        <w:rPr>
          <w:b/>
          <w:bCs/>
        </w:rPr>
        <w:t>Year group:</w:t>
      </w:r>
      <w:r w:rsidR="0092396F">
        <w:t xml:space="preserve"> 12</w:t>
      </w:r>
    </w:p>
    <w:p w14:paraId="7AB723D1" w14:textId="77777777" w:rsidR="00851B5F" w:rsidRDefault="00851B5F">
      <w:r>
        <w:t>Dear Student,</w:t>
      </w:r>
    </w:p>
    <w:p w14:paraId="5EE60BF9" w14:textId="77777777" w:rsidR="00851B5F" w:rsidRDefault="00851B5F">
      <w:r>
        <w:t>During the academy closure you have been set a number of tasks. The list below is the learning you should have completed</w:t>
      </w:r>
      <w:r w:rsidR="00105EA0">
        <w:t>. Y</w:t>
      </w:r>
      <w:r>
        <w:t xml:space="preserve">our teacher will use </w:t>
      </w:r>
      <w:r w:rsidR="00105EA0">
        <w:t xml:space="preserve">the list </w:t>
      </w:r>
      <w:r>
        <w:t>to check your progress during this time. It may be used for short quizzes</w:t>
      </w:r>
      <w:r w:rsidR="00105EA0">
        <w:t>, mini assessments</w:t>
      </w:r>
      <w:r>
        <w:t xml:space="preserve"> or homework</w:t>
      </w:r>
      <w:r w:rsidR="00B130AB">
        <w:t xml:space="preserve">. </w:t>
      </w:r>
      <w:r w:rsidR="00105EA0">
        <w:t xml:space="preserve">Where there are gaps your lessons will focus on improving your knowledge and understanding.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1558"/>
        <w:gridCol w:w="1460"/>
        <w:gridCol w:w="2091"/>
        <w:gridCol w:w="2091"/>
      </w:tblGrid>
      <w:tr w:rsidR="00851B5F" w14:paraId="739A51DD" w14:textId="77777777" w:rsidTr="00851B5F">
        <w:tc>
          <w:tcPr>
            <w:tcW w:w="1557" w:type="pct"/>
          </w:tcPr>
          <w:p w14:paraId="3A6643D2" w14:textId="77777777" w:rsidR="00851B5F" w:rsidRDefault="00851B5F">
            <w:r>
              <w:t>Objective</w:t>
            </w:r>
          </w:p>
        </w:tc>
        <w:tc>
          <w:tcPr>
            <w:tcW w:w="2443" w:type="pct"/>
            <w:gridSpan w:val="3"/>
          </w:tcPr>
          <w:p w14:paraId="0044AC81" w14:textId="77777777" w:rsidR="00851B5F" w:rsidRDefault="00851B5F">
            <w:r>
              <w:t>My personal RAG rating (Red- do not understand, Amber- some understanding, Green- I am confident</w:t>
            </w:r>
          </w:p>
        </w:tc>
        <w:tc>
          <w:tcPr>
            <w:tcW w:w="1000" w:type="pct"/>
          </w:tcPr>
          <w:p w14:paraId="659A82D7" w14:textId="77777777" w:rsidR="00851B5F" w:rsidRDefault="00851B5F">
            <w:r>
              <w:t>Teacher RAG rating</w:t>
            </w:r>
          </w:p>
        </w:tc>
      </w:tr>
      <w:tr w:rsidR="00851B5F" w14:paraId="1BC4CAD0" w14:textId="77777777" w:rsidTr="00851B5F">
        <w:tc>
          <w:tcPr>
            <w:tcW w:w="1557" w:type="pct"/>
          </w:tcPr>
          <w:p w14:paraId="198B5E95" w14:textId="7F86D672" w:rsidR="00851B5F" w:rsidRDefault="00C03C13">
            <w:r>
              <w:t>I feel that I have a good overall understanding of what each poem is about:</w:t>
            </w:r>
          </w:p>
          <w:p w14:paraId="72DDC574" w14:textId="77777777" w:rsidR="00A213D1" w:rsidRDefault="00A213D1"/>
          <w:p w14:paraId="40FF55DC" w14:textId="77777777" w:rsidR="00154EB8" w:rsidRPr="00460CAC" w:rsidRDefault="00C03C13" w:rsidP="00154EB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The Diet</w:t>
            </w:r>
          </w:p>
          <w:p w14:paraId="4AC1B504" w14:textId="77777777" w:rsidR="00154EB8" w:rsidRPr="00460CAC" w:rsidRDefault="00C03C13" w:rsidP="00154EB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The Woman Who Shopped</w:t>
            </w:r>
          </w:p>
          <w:p w14:paraId="60B3FF04" w14:textId="77777777" w:rsidR="00154EB8" w:rsidRPr="00460CAC" w:rsidRDefault="00C03C13" w:rsidP="00154EB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The Map-Woman</w:t>
            </w:r>
          </w:p>
          <w:p w14:paraId="1B3D13C5" w14:textId="77777777" w:rsidR="00154EB8" w:rsidRPr="00460CAC" w:rsidRDefault="00C03C13" w:rsidP="00154EB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The Long Queen</w:t>
            </w:r>
          </w:p>
          <w:p w14:paraId="28DDA0DA" w14:textId="77777777" w:rsidR="00154EB8" w:rsidRPr="00460CAC" w:rsidRDefault="00C03C13" w:rsidP="00154EB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Beautiful</w:t>
            </w:r>
          </w:p>
          <w:p w14:paraId="0D4B54EA" w14:textId="77777777" w:rsidR="00154EB8" w:rsidRPr="00460CAC" w:rsidRDefault="00C03C13" w:rsidP="00154EB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Sub</w:t>
            </w:r>
          </w:p>
          <w:p w14:paraId="34CD29CF" w14:textId="77777777" w:rsidR="00154EB8" w:rsidRPr="00460CAC" w:rsidRDefault="00C03C13" w:rsidP="00154EB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History</w:t>
            </w:r>
          </w:p>
          <w:p w14:paraId="04914B2D" w14:textId="77777777" w:rsidR="00154EB8" w:rsidRPr="00460CAC" w:rsidRDefault="00C03C13" w:rsidP="00154EB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The Light Gatherer</w:t>
            </w:r>
          </w:p>
          <w:p w14:paraId="2177BCF2" w14:textId="77777777" w:rsidR="00154EB8" w:rsidRPr="00460CAC" w:rsidRDefault="00C03C13" w:rsidP="00154EB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The Cord</w:t>
            </w:r>
          </w:p>
          <w:p w14:paraId="4B1F9A75" w14:textId="77777777" w:rsidR="00154EB8" w:rsidRPr="00460CAC" w:rsidRDefault="00C03C13" w:rsidP="00154EB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Work</w:t>
            </w:r>
          </w:p>
          <w:p w14:paraId="340F76C8" w14:textId="77777777" w:rsidR="00154EB8" w:rsidRPr="00460CAC" w:rsidRDefault="00C03C13" w:rsidP="00154EB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Loud</w:t>
            </w:r>
          </w:p>
          <w:p w14:paraId="3F8F4EF8" w14:textId="77777777" w:rsidR="00154EB8" w:rsidRPr="00460CAC" w:rsidRDefault="00C03C13" w:rsidP="00154EB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Tall</w:t>
            </w:r>
          </w:p>
          <w:p w14:paraId="16C74FE9" w14:textId="77777777" w:rsidR="00154EB8" w:rsidRPr="00460CAC" w:rsidRDefault="00C03C13" w:rsidP="00154EB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Anon</w:t>
            </w:r>
          </w:p>
          <w:p w14:paraId="3262E741" w14:textId="77777777" w:rsidR="00154EB8" w:rsidRPr="00460CAC" w:rsidRDefault="00C03C13" w:rsidP="00154EB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The Virgin’s Memo</w:t>
            </w:r>
          </w:p>
          <w:p w14:paraId="4CAFCB45" w14:textId="77777777" w:rsidR="00154EB8" w:rsidRPr="00460CAC" w:rsidRDefault="00C03C13" w:rsidP="00154EB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White Writing</w:t>
            </w:r>
          </w:p>
          <w:p w14:paraId="7EEEEECF" w14:textId="29D78902" w:rsidR="00C03C13" w:rsidRPr="00460CAC" w:rsidRDefault="00C03C13" w:rsidP="00154EB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A Dreaming Week</w:t>
            </w:r>
          </w:p>
          <w:p w14:paraId="024378C2" w14:textId="7E3496C8" w:rsidR="00C03C13" w:rsidRDefault="00C03C13"/>
        </w:tc>
        <w:tc>
          <w:tcPr>
            <w:tcW w:w="745" w:type="pct"/>
          </w:tcPr>
          <w:p w14:paraId="717C6C7C" w14:textId="77777777" w:rsidR="00851B5F" w:rsidRDefault="00851B5F">
            <w:r>
              <w:t>RED</w:t>
            </w:r>
          </w:p>
        </w:tc>
        <w:tc>
          <w:tcPr>
            <w:tcW w:w="698" w:type="pct"/>
          </w:tcPr>
          <w:p w14:paraId="4D5AD23A" w14:textId="77777777" w:rsidR="00851B5F" w:rsidRDefault="00851B5F">
            <w:r>
              <w:t>AMBER</w:t>
            </w:r>
          </w:p>
        </w:tc>
        <w:tc>
          <w:tcPr>
            <w:tcW w:w="1000" w:type="pct"/>
          </w:tcPr>
          <w:p w14:paraId="303FCB52" w14:textId="77777777" w:rsidR="00851B5F" w:rsidRDefault="00851B5F">
            <w:r>
              <w:t>GREEN</w:t>
            </w:r>
          </w:p>
        </w:tc>
        <w:tc>
          <w:tcPr>
            <w:tcW w:w="1000" w:type="pct"/>
          </w:tcPr>
          <w:p w14:paraId="1A67D0DF" w14:textId="77777777" w:rsidR="00851B5F" w:rsidRDefault="00851B5F"/>
        </w:tc>
      </w:tr>
      <w:tr w:rsidR="00851B5F" w14:paraId="2F625CD7" w14:textId="77777777" w:rsidTr="00851B5F">
        <w:tc>
          <w:tcPr>
            <w:tcW w:w="1557" w:type="pct"/>
          </w:tcPr>
          <w:p w14:paraId="11398DF0" w14:textId="4C3A5ECF" w:rsidR="00851B5F" w:rsidRDefault="00A213D1" w:rsidP="00851B5F">
            <w:r>
              <w:t>I feel confident in my knowledge of the poet’s key messages</w:t>
            </w:r>
            <w:r w:rsidR="009F7735">
              <w:t xml:space="preserve">, how women are </w:t>
            </w:r>
            <w:r>
              <w:t>presen</w:t>
            </w:r>
            <w:r w:rsidR="009F7735">
              <w:t>ted and what tone is used by the poet</w:t>
            </w:r>
            <w:r>
              <w:t>.</w:t>
            </w:r>
          </w:p>
          <w:p w14:paraId="67D3D80A" w14:textId="4513DA50" w:rsidR="00AD2D90" w:rsidRDefault="00AD2D90" w:rsidP="00851B5F"/>
          <w:p w14:paraId="2EC628FA" w14:textId="77777777" w:rsidR="00AD2D90" w:rsidRPr="00460CAC" w:rsidRDefault="00AD2D90" w:rsidP="00AD2D90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The Diet</w:t>
            </w:r>
          </w:p>
          <w:p w14:paraId="031ED2E5" w14:textId="77777777" w:rsidR="00AD2D90" w:rsidRPr="00460CAC" w:rsidRDefault="00AD2D90" w:rsidP="00AD2D90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The Woman Who Shopped</w:t>
            </w:r>
          </w:p>
          <w:p w14:paraId="508D4706" w14:textId="77777777" w:rsidR="00AD2D90" w:rsidRPr="00460CAC" w:rsidRDefault="00AD2D90" w:rsidP="00AD2D90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The Map-Woman</w:t>
            </w:r>
          </w:p>
          <w:p w14:paraId="56EA94FC" w14:textId="77777777" w:rsidR="00AD2D90" w:rsidRPr="00460CAC" w:rsidRDefault="00AD2D90" w:rsidP="00AD2D90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The Long Queen</w:t>
            </w:r>
          </w:p>
          <w:p w14:paraId="0062764C" w14:textId="77777777" w:rsidR="00AD2D90" w:rsidRPr="00460CAC" w:rsidRDefault="00AD2D90" w:rsidP="00AD2D90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Beautiful</w:t>
            </w:r>
          </w:p>
          <w:p w14:paraId="5C60E08E" w14:textId="77777777" w:rsidR="00AD2D90" w:rsidRPr="00460CAC" w:rsidRDefault="00AD2D90" w:rsidP="00AD2D90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Sub</w:t>
            </w:r>
          </w:p>
          <w:p w14:paraId="0B93821B" w14:textId="77777777" w:rsidR="00AD2D90" w:rsidRPr="00460CAC" w:rsidRDefault="00AD2D90" w:rsidP="00AD2D90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History</w:t>
            </w:r>
          </w:p>
          <w:p w14:paraId="34F2F17E" w14:textId="77777777" w:rsidR="00AD2D90" w:rsidRPr="00460CAC" w:rsidRDefault="00AD2D90" w:rsidP="00AD2D90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The Light Gatherer</w:t>
            </w:r>
          </w:p>
          <w:p w14:paraId="672744A4" w14:textId="77777777" w:rsidR="00AD2D90" w:rsidRPr="00460CAC" w:rsidRDefault="00AD2D90" w:rsidP="00AD2D90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The Cord</w:t>
            </w:r>
          </w:p>
          <w:p w14:paraId="6881278F" w14:textId="77777777" w:rsidR="00AD2D90" w:rsidRPr="00460CAC" w:rsidRDefault="00AD2D90" w:rsidP="00AD2D90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Work</w:t>
            </w:r>
          </w:p>
          <w:p w14:paraId="3DD78CF0" w14:textId="77777777" w:rsidR="00AD2D90" w:rsidRPr="00460CAC" w:rsidRDefault="00AD2D90" w:rsidP="00AD2D90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Loud</w:t>
            </w:r>
          </w:p>
          <w:p w14:paraId="1146B3EC" w14:textId="77777777" w:rsidR="00AD2D90" w:rsidRPr="00460CAC" w:rsidRDefault="00AD2D90" w:rsidP="00AD2D90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Tall</w:t>
            </w:r>
          </w:p>
          <w:p w14:paraId="60712B51" w14:textId="77777777" w:rsidR="00AD2D90" w:rsidRPr="00460CAC" w:rsidRDefault="00AD2D90" w:rsidP="00AD2D90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Anon</w:t>
            </w:r>
          </w:p>
          <w:p w14:paraId="7097A04F" w14:textId="77777777" w:rsidR="00AD2D90" w:rsidRPr="00460CAC" w:rsidRDefault="00AD2D90" w:rsidP="00AD2D90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The Virgin’s Memo</w:t>
            </w:r>
          </w:p>
          <w:p w14:paraId="03EDE765" w14:textId="77777777" w:rsidR="00AD2D90" w:rsidRPr="00460CAC" w:rsidRDefault="00AD2D90" w:rsidP="00AD2D90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White Writing</w:t>
            </w:r>
          </w:p>
          <w:p w14:paraId="58D2C85C" w14:textId="77777777" w:rsidR="00AD2D90" w:rsidRPr="00460CAC" w:rsidRDefault="00AD2D90" w:rsidP="00AD2D90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lastRenderedPageBreak/>
              <w:t>A Dreaming Week</w:t>
            </w:r>
          </w:p>
          <w:p w14:paraId="25AB115F" w14:textId="77777777" w:rsidR="00AD2D90" w:rsidRDefault="00AD2D90" w:rsidP="00851B5F"/>
          <w:p w14:paraId="67A55232" w14:textId="57AC8A11" w:rsidR="00A213D1" w:rsidRDefault="00A213D1" w:rsidP="00851B5F"/>
        </w:tc>
        <w:tc>
          <w:tcPr>
            <w:tcW w:w="745" w:type="pct"/>
          </w:tcPr>
          <w:p w14:paraId="4C4F30B0" w14:textId="77777777" w:rsidR="00851B5F" w:rsidRDefault="00851B5F" w:rsidP="00851B5F">
            <w:r>
              <w:lastRenderedPageBreak/>
              <w:t>RED</w:t>
            </w:r>
          </w:p>
        </w:tc>
        <w:tc>
          <w:tcPr>
            <w:tcW w:w="698" w:type="pct"/>
          </w:tcPr>
          <w:p w14:paraId="150BB8B1" w14:textId="77777777"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14:paraId="7DB90F3A" w14:textId="77777777"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14:paraId="3F8A155D" w14:textId="77777777" w:rsidR="00851B5F" w:rsidRDefault="00851B5F" w:rsidP="00851B5F"/>
        </w:tc>
      </w:tr>
      <w:tr w:rsidR="00851B5F" w14:paraId="3493A5A7" w14:textId="77777777" w:rsidTr="00851B5F">
        <w:tc>
          <w:tcPr>
            <w:tcW w:w="1557" w:type="pct"/>
          </w:tcPr>
          <w:p w14:paraId="2B546BB9" w14:textId="77777777" w:rsidR="00AD2D90" w:rsidRDefault="00A213D1" w:rsidP="00851B5F">
            <w:r>
              <w:t xml:space="preserve">I understand the context for each poem. </w:t>
            </w:r>
          </w:p>
          <w:p w14:paraId="2EB6A61E" w14:textId="3C27A1EC" w:rsidR="00851B5F" w:rsidRDefault="00A213D1" w:rsidP="00851B5F">
            <w:r>
              <w:t xml:space="preserve">For example, </w:t>
            </w:r>
            <w:r w:rsidR="00AD2D90">
              <w:t xml:space="preserve">I have researched any unusual words or references made to historical events, people or places. I am also aware of </w:t>
            </w:r>
            <w:r>
              <w:t>how Carol Ann Duffy’s own life is reflected in her poems</w:t>
            </w:r>
            <w:r w:rsidR="00AD2D90">
              <w:t xml:space="preserve">. </w:t>
            </w:r>
          </w:p>
          <w:p w14:paraId="577BA151" w14:textId="3CE87E50" w:rsidR="00AD2D90" w:rsidRDefault="00AD2D90" w:rsidP="00851B5F"/>
          <w:p w14:paraId="1A37165D" w14:textId="77777777" w:rsidR="00AD2D90" w:rsidRPr="00460CAC" w:rsidRDefault="00AD2D90" w:rsidP="00AD2D90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The Diet</w:t>
            </w:r>
          </w:p>
          <w:p w14:paraId="4E61A9E1" w14:textId="77777777" w:rsidR="00AD2D90" w:rsidRPr="00460CAC" w:rsidRDefault="00AD2D90" w:rsidP="00AD2D90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The Woman Who Shopped</w:t>
            </w:r>
          </w:p>
          <w:p w14:paraId="13BEEA24" w14:textId="77777777" w:rsidR="00AD2D90" w:rsidRPr="00460CAC" w:rsidRDefault="00AD2D90" w:rsidP="00AD2D90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The Map-Woman</w:t>
            </w:r>
          </w:p>
          <w:p w14:paraId="1E2932E8" w14:textId="77777777" w:rsidR="00AD2D90" w:rsidRPr="00460CAC" w:rsidRDefault="00AD2D90" w:rsidP="00AD2D90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The Long Queen</w:t>
            </w:r>
          </w:p>
          <w:p w14:paraId="2D92C13A" w14:textId="77777777" w:rsidR="00AD2D90" w:rsidRPr="00460CAC" w:rsidRDefault="00AD2D90" w:rsidP="00AD2D90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Beautiful</w:t>
            </w:r>
          </w:p>
          <w:p w14:paraId="720BAAD4" w14:textId="77777777" w:rsidR="00AD2D90" w:rsidRPr="00460CAC" w:rsidRDefault="00AD2D90" w:rsidP="00AD2D90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Sub</w:t>
            </w:r>
          </w:p>
          <w:p w14:paraId="44A58246" w14:textId="77777777" w:rsidR="00AD2D90" w:rsidRPr="00460CAC" w:rsidRDefault="00AD2D90" w:rsidP="00AD2D90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History</w:t>
            </w:r>
          </w:p>
          <w:p w14:paraId="1C8389A1" w14:textId="77777777" w:rsidR="00AD2D90" w:rsidRPr="00460CAC" w:rsidRDefault="00AD2D90" w:rsidP="00AD2D90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The Light Gatherer</w:t>
            </w:r>
          </w:p>
          <w:p w14:paraId="7D43A2ED" w14:textId="77777777" w:rsidR="00AD2D90" w:rsidRPr="00460CAC" w:rsidRDefault="00AD2D90" w:rsidP="00AD2D90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The Cord</w:t>
            </w:r>
          </w:p>
          <w:p w14:paraId="26CE5C34" w14:textId="77777777" w:rsidR="00AD2D90" w:rsidRPr="00460CAC" w:rsidRDefault="00AD2D90" w:rsidP="00AD2D90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Work</w:t>
            </w:r>
          </w:p>
          <w:p w14:paraId="55B40557" w14:textId="77777777" w:rsidR="00AD2D90" w:rsidRPr="00460CAC" w:rsidRDefault="00AD2D90" w:rsidP="00AD2D90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Loud</w:t>
            </w:r>
          </w:p>
          <w:p w14:paraId="763DBB43" w14:textId="77777777" w:rsidR="00AD2D90" w:rsidRPr="00460CAC" w:rsidRDefault="00AD2D90" w:rsidP="00AD2D90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Tall</w:t>
            </w:r>
          </w:p>
          <w:p w14:paraId="3945DF51" w14:textId="77777777" w:rsidR="00AD2D90" w:rsidRPr="00460CAC" w:rsidRDefault="00AD2D90" w:rsidP="00AD2D90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Anon</w:t>
            </w:r>
          </w:p>
          <w:p w14:paraId="48950882" w14:textId="77777777" w:rsidR="00AD2D90" w:rsidRPr="00460CAC" w:rsidRDefault="00AD2D90" w:rsidP="00AD2D90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The Virgin’s Memo</w:t>
            </w:r>
          </w:p>
          <w:p w14:paraId="18743427" w14:textId="77777777" w:rsidR="00AD2D90" w:rsidRPr="00460CAC" w:rsidRDefault="00AD2D90" w:rsidP="00AD2D90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460CAC">
              <w:rPr>
                <w:i/>
                <w:iCs/>
              </w:rPr>
              <w:t>White Writing</w:t>
            </w:r>
          </w:p>
          <w:p w14:paraId="3D01763D" w14:textId="77777777" w:rsidR="00AD2D90" w:rsidRDefault="00AD2D90" w:rsidP="00AD2D90">
            <w:pPr>
              <w:pStyle w:val="ListParagraph"/>
              <w:numPr>
                <w:ilvl w:val="0"/>
                <w:numId w:val="3"/>
              </w:numPr>
            </w:pPr>
            <w:r w:rsidRPr="00460CAC">
              <w:rPr>
                <w:i/>
                <w:iCs/>
              </w:rPr>
              <w:t>A Dreaming Week</w:t>
            </w:r>
          </w:p>
          <w:p w14:paraId="3E428D64" w14:textId="77777777" w:rsidR="00AD2D90" w:rsidRDefault="00AD2D90" w:rsidP="00851B5F"/>
          <w:p w14:paraId="6B906597" w14:textId="55CCD93C" w:rsidR="00A213D1" w:rsidRDefault="00A213D1" w:rsidP="00851B5F"/>
        </w:tc>
        <w:tc>
          <w:tcPr>
            <w:tcW w:w="745" w:type="pct"/>
          </w:tcPr>
          <w:p w14:paraId="1D96489F" w14:textId="77777777" w:rsidR="00851B5F" w:rsidRDefault="00851B5F" w:rsidP="00851B5F">
            <w:r>
              <w:t>RED</w:t>
            </w:r>
          </w:p>
        </w:tc>
        <w:tc>
          <w:tcPr>
            <w:tcW w:w="698" w:type="pct"/>
          </w:tcPr>
          <w:p w14:paraId="296CAB7E" w14:textId="77777777"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14:paraId="48FBCF4C" w14:textId="77777777"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14:paraId="7F4C7E3B" w14:textId="77777777" w:rsidR="00851B5F" w:rsidRDefault="00851B5F" w:rsidP="00851B5F"/>
        </w:tc>
      </w:tr>
      <w:tr w:rsidR="00851B5F" w14:paraId="78C2FD43" w14:textId="77777777" w:rsidTr="00851B5F">
        <w:tc>
          <w:tcPr>
            <w:tcW w:w="1557" w:type="pct"/>
          </w:tcPr>
          <w:p w14:paraId="047496D6" w14:textId="1AA44A3B" w:rsidR="00851B5F" w:rsidRDefault="00A213D1" w:rsidP="00851B5F">
            <w:r>
              <w:t>I feel confident in identifying and analysing the use of poetic techniques, for example poetic conceit, listing</w:t>
            </w:r>
            <w:r w:rsidR="00F12A73">
              <w:t xml:space="preserve"> (asyndetic and syndetic)</w:t>
            </w:r>
            <w:r>
              <w:t>, symbolism and imagery.</w:t>
            </w:r>
          </w:p>
          <w:p w14:paraId="1F46DA33" w14:textId="77048BD0" w:rsidR="00A213D1" w:rsidRDefault="00A213D1" w:rsidP="00851B5F"/>
        </w:tc>
        <w:tc>
          <w:tcPr>
            <w:tcW w:w="745" w:type="pct"/>
          </w:tcPr>
          <w:p w14:paraId="7C2DAAE5" w14:textId="77777777" w:rsidR="00851B5F" w:rsidRDefault="00851B5F" w:rsidP="00851B5F">
            <w:r>
              <w:t>RED</w:t>
            </w:r>
          </w:p>
        </w:tc>
        <w:tc>
          <w:tcPr>
            <w:tcW w:w="698" w:type="pct"/>
          </w:tcPr>
          <w:p w14:paraId="7F020142" w14:textId="77777777"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14:paraId="0AF73ABD" w14:textId="77777777"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14:paraId="49951E94" w14:textId="77777777" w:rsidR="00851B5F" w:rsidRDefault="00851B5F" w:rsidP="00851B5F"/>
        </w:tc>
      </w:tr>
      <w:tr w:rsidR="00B130AB" w14:paraId="534F343C" w14:textId="77777777" w:rsidTr="00B130AB">
        <w:tc>
          <w:tcPr>
            <w:tcW w:w="1557" w:type="pct"/>
          </w:tcPr>
          <w:p w14:paraId="0E9D705C" w14:textId="07F7D2A8" w:rsidR="00B130AB" w:rsidRDefault="00A213D1" w:rsidP="002F68B0">
            <w:r>
              <w:t>I am able to make links</w:t>
            </w:r>
            <w:r w:rsidR="00AD2D90">
              <w:t>, comparisons and contrasts</w:t>
            </w:r>
            <w:r>
              <w:t xml:space="preserve"> between the poems studied so far.</w:t>
            </w:r>
          </w:p>
          <w:p w14:paraId="6B7AE9F3" w14:textId="257B84AC" w:rsidR="00A213D1" w:rsidRDefault="00A213D1" w:rsidP="002F68B0"/>
        </w:tc>
        <w:tc>
          <w:tcPr>
            <w:tcW w:w="745" w:type="pct"/>
          </w:tcPr>
          <w:p w14:paraId="656DFDCB" w14:textId="77777777" w:rsidR="00B130AB" w:rsidRDefault="00B130AB" w:rsidP="002F68B0">
            <w:r>
              <w:t>RED</w:t>
            </w:r>
          </w:p>
        </w:tc>
        <w:tc>
          <w:tcPr>
            <w:tcW w:w="698" w:type="pct"/>
          </w:tcPr>
          <w:p w14:paraId="47AE51F3" w14:textId="77777777"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14:paraId="058AC520" w14:textId="77777777"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14:paraId="37B91B0B" w14:textId="77777777" w:rsidR="00B130AB" w:rsidRDefault="00B130AB" w:rsidP="002F68B0"/>
        </w:tc>
      </w:tr>
      <w:tr w:rsidR="00B130AB" w14:paraId="0E072451" w14:textId="77777777" w:rsidTr="00B130AB">
        <w:tc>
          <w:tcPr>
            <w:tcW w:w="1557" w:type="pct"/>
          </w:tcPr>
          <w:p w14:paraId="20948422" w14:textId="2B4E50A3" w:rsidR="00B130AB" w:rsidRDefault="00AD2D90" w:rsidP="002F68B0">
            <w:r>
              <w:t>I feel that I have a good understanding of feminism and feminist literary theory after completing my reading and research task on this.</w:t>
            </w:r>
          </w:p>
          <w:p w14:paraId="2093C754" w14:textId="0C18702F" w:rsidR="00AD2D90" w:rsidRDefault="00AD2D90" w:rsidP="002F68B0"/>
        </w:tc>
        <w:tc>
          <w:tcPr>
            <w:tcW w:w="745" w:type="pct"/>
          </w:tcPr>
          <w:p w14:paraId="605299B6" w14:textId="77777777" w:rsidR="00B130AB" w:rsidRDefault="00B130AB" w:rsidP="002F68B0">
            <w:r>
              <w:t>RED</w:t>
            </w:r>
          </w:p>
        </w:tc>
        <w:tc>
          <w:tcPr>
            <w:tcW w:w="698" w:type="pct"/>
          </w:tcPr>
          <w:p w14:paraId="5BDFBDCC" w14:textId="77777777"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14:paraId="31811D6B" w14:textId="77777777"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14:paraId="41525156" w14:textId="77777777" w:rsidR="00B130AB" w:rsidRDefault="00B130AB" w:rsidP="002F68B0"/>
        </w:tc>
      </w:tr>
      <w:tr w:rsidR="00B130AB" w14:paraId="70626867" w14:textId="77777777" w:rsidTr="00B130AB">
        <w:tc>
          <w:tcPr>
            <w:tcW w:w="1557" w:type="pct"/>
          </w:tcPr>
          <w:p w14:paraId="53592B21" w14:textId="6DE64B70" w:rsidR="00B130AB" w:rsidRDefault="00AD2D90" w:rsidP="002F68B0">
            <w:r>
              <w:t>I am confident in my ability to identify and comment on how a poem is structured.</w:t>
            </w:r>
          </w:p>
          <w:p w14:paraId="4308E342" w14:textId="415ACC37" w:rsidR="00AD2D90" w:rsidRDefault="00AD2D90" w:rsidP="002F68B0"/>
        </w:tc>
        <w:tc>
          <w:tcPr>
            <w:tcW w:w="745" w:type="pct"/>
          </w:tcPr>
          <w:p w14:paraId="47033EC8" w14:textId="77777777" w:rsidR="00B130AB" w:rsidRDefault="00B130AB" w:rsidP="002F68B0">
            <w:r>
              <w:t>RED</w:t>
            </w:r>
          </w:p>
        </w:tc>
        <w:tc>
          <w:tcPr>
            <w:tcW w:w="698" w:type="pct"/>
          </w:tcPr>
          <w:p w14:paraId="628C5665" w14:textId="77777777"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14:paraId="3CDB556E" w14:textId="77777777"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14:paraId="456936A6" w14:textId="77777777" w:rsidR="00B130AB" w:rsidRDefault="00B130AB" w:rsidP="002F68B0"/>
        </w:tc>
      </w:tr>
      <w:tr w:rsidR="00B130AB" w14:paraId="2F7C6CBF" w14:textId="77777777" w:rsidTr="00B130AB">
        <w:tc>
          <w:tcPr>
            <w:tcW w:w="1557" w:type="pct"/>
          </w:tcPr>
          <w:p w14:paraId="225F8457" w14:textId="50A09C8B" w:rsidR="00B130AB" w:rsidRDefault="00F12A73" w:rsidP="002F68B0">
            <w:r>
              <w:t xml:space="preserve">I am confident in my knowledge of the plot of </w:t>
            </w:r>
            <w:r w:rsidRPr="00F12A73">
              <w:rPr>
                <w:i/>
                <w:iCs/>
              </w:rPr>
              <w:t>A Streetcar Named Desire.</w:t>
            </w:r>
          </w:p>
          <w:p w14:paraId="4856A5D6" w14:textId="77777777" w:rsidR="00AD2D90" w:rsidRDefault="00AD2D90" w:rsidP="002F68B0"/>
          <w:p w14:paraId="7F3A5F6E" w14:textId="77777777" w:rsidR="00AD2D90" w:rsidRDefault="00F12A73" w:rsidP="002F68B0">
            <w:pPr>
              <w:rPr>
                <w:i/>
                <w:iCs/>
              </w:rPr>
            </w:pPr>
            <w:r>
              <w:lastRenderedPageBreak/>
              <w:t xml:space="preserve">I </w:t>
            </w:r>
            <w:r w:rsidR="009F7735">
              <w:t xml:space="preserve">have a strong understanding of the themes in </w:t>
            </w:r>
            <w:r w:rsidR="009F7735" w:rsidRPr="00F12A73">
              <w:rPr>
                <w:i/>
                <w:iCs/>
              </w:rPr>
              <w:t>A Streetcar Named Desire.</w:t>
            </w:r>
          </w:p>
          <w:p w14:paraId="0A4C190E" w14:textId="3A0F7CFA" w:rsidR="009F7735" w:rsidRDefault="009F7735" w:rsidP="002F68B0"/>
        </w:tc>
        <w:tc>
          <w:tcPr>
            <w:tcW w:w="745" w:type="pct"/>
          </w:tcPr>
          <w:p w14:paraId="2469D547" w14:textId="77777777" w:rsidR="00B130AB" w:rsidRDefault="00B130AB" w:rsidP="002F68B0">
            <w:r>
              <w:lastRenderedPageBreak/>
              <w:t>RED</w:t>
            </w:r>
          </w:p>
        </w:tc>
        <w:tc>
          <w:tcPr>
            <w:tcW w:w="698" w:type="pct"/>
          </w:tcPr>
          <w:p w14:paraId="0B27B833" w14:textId="77777777"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14:paraId="0DD220DF" w14:textId="77777777"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14:paraId="5143C229" w14:textId="77777777" w:rsidR="00B130AB" w:rsidRDefault="00B130AB" w:rsidP="002F68B0"/>
        </w:tc>
      </w:tr>
      <w:tr w:rsidR="00F12A73" w14:paraId="42CEC5AE" w14:textId="77777777" w:rsidTr="00B130AB">
        <w:tc>
          <w:tcPr>
            <w:tcW w:w="1557" w:type="pct"/>
          </w:tcPr>
          <w:p w14:paraId="5A1D06B3" w14:textId="7B826DB5" w:rsidR="009F7735" w:rsidRDefault="009F7735" w:rsidP="009F7735">
            <w:pPr>
              <w:rPr>
                <w:i/>
                <w:iCs/>
              </w:rPr>
            </w:pPr>
            <w:r>
              <w:t xml:space="preserve">I have a strong understanding </w:t>
            </w:r>
            <w:r w:rsidR="00460CAC">
              <w:t>of how</w:t>
            </w:r>
            <w:r>
              <w:t xml:space="preserve"> each character </w:t>
            </w:r>
            <w:r w:rsidR="00460CAC">
              <w:t>is presented i</w:t>
            </w:r>
            <w:r>
              <w:t xml:space="preserve">n </w:t>
            </w:r>
            <w:r w:rsidRPr="00F12A73">
              <w:rPr>
                <w:i/>
                <w:iCs/>
              </w:rPr>
              <w:t>A Streetcar Named Desire.</w:t>
            </w:r>
          </w:p>
          <w:p w14:paraId="7063710E" w14:textId="75579C07" w:rsidR="009F7735" w:rsidRDefault="009F7735" w:rsidP="009F7735"/>
        </w:tc>
        <w:tc>
          <w:tcPr>
            <w:tcW w:w="745" w:type="pct"/>
          </w:tcPr>
          <w:p w14:paraId="31F518F4" w14:textId="77777777" w:rsidR="00F12A73" w:rsidRDefault="00F12A73" w:rsidP="002F68B0"/>
        </w:tc>
        <w:tc>
          <w:tcPr>
            <w:tcW w:w="698" w:type="pct"/>
          </w:tcPr>
          <w:p w14:paraId="22CB2494" w14:textId="77777777" w:rsidR="00F12A73" w:rsidRDefault="00F12A73" w:rsidP="002F68B0"/>
        </w:tc>
        <w:tc>
          <w:tcPr>
            <w:tcW w:w="1000" w:type="pct"/>
          </w:tcPr>
          <w:p w14:paraId="664716BB" w14:textId="77777777" w:rsidR="00F12A73" w:rsidRDefault="00F12A73" w:rsidP="002F68B0"/>
        </w:tc>
        <w:tc>
          <w:tcPr>
            <w:tcW w:w="1000" w:type="pct"/>
          </w:tcPr>
          <w:p w14:paraId="50400363" w14:textId="77777777" w:rsidR="00F12A73" w:rsidRDefault="00F12A73" w:rsidP="002F68B0"/>
        </w:tc>
      </w:tr>
      <w:tr w:rsidR="00F12A73" w14:paraId="790B9896" w14:textId="77777777" w:rsidTr="00B130AB">
        <w:tc>
          <w:tcPr>
            <w:tcW w:w="1557" w:type="pct"/>
          </w:tcPr>
          <w:p w14:paraId="048DE5DE" w14:textId="77777777" w:rsidR="009F7735" w:rsidRDefault="009F7735" w:rsidP="009F7735">
            <w:pPr>
              <w:rPr>
                <w:i/>
                <w:iCs/>
              </w:rPr>
            </w:pPr>
            <w:r>
              <w:t xml:space="preserve">I feel confident in my ability to write an essay on </w:t>
            </w:r>
            <w:r w:rsidRPr="00F12A73">
              <w:rPr>
                <w:i/>
                <w:iCs/>
              </w:rPr>
              <w:t>A Streetcar Named Desire.</w:t>
            </w:r>
          </w:p>
          <w:p w14:paraId="6E5AA709" w14:textId="11CFA1E9" w:rsidR="009F7735" w:rsidRDefault="009F7735" w:rsidP="009F7735"/>
        </w:tc>
        <w:tc>
          <w:tcPr>
            <w:tcW w:w="745" w:type="pct"/>
          </w:tcPr>
          <w:p w14:paraId="26C708BF" w14:textId="77777777" w:rsidR="00F12A73" w:rsidRDefault="00F12A73" w:rsidP="002F68B0"/>
        </w:tc>
        <w:tc>
          <w:tcPr>
            <w:tcW w:w="698" w:type="pct"/>
          </w:tcPr>
          <w:p w14:paraId="3CA74042" w14:textId="77777777" w:rsidR="00F12A73" w:rsidRDefault="00F12A73" w:rsidP="002F68B0"/>
        </w:tc>
        <w:tc>
          <w:tcPr>
            <w:tcW w:w="1000" w:type="pct"/>
          </w:tcPr>
          <w:p w14:paraId="7758F8A4" w14:textId="77777777" w:rsidR="00F12A73" w:rsidRDefault="00F12A73" w:rsidP="002F68B0"/>
        </w:tc>
        <w:tc>
          <w:tcPr>
            <w:tcW w:w="1000" w:type="pct"/>
          </w:tcPr>
          <w:p w14:paraId="2B47B586" w14:textId="77777777" w:rsidR="00F12A73" w:rsidRDefault="00F12A73" w:rsidP="002F68B0"/>
        </w:tc>
      </w:tr>
      <w:tr w:rsidR="00F12A73" w14:paraId="28DC0D7E" w14:textId="77777777" w:rsidTr="00B130AB">
        <w:tc>
          <w:tcPr>
            <w:tcW w:w="1557" w:type="pct"/>
          </w:tcPr>
          <w:p w14:paraId="028A746A" w14:textId="77777777" w:rsidR="00F12A73" w:rsidRDefault="009F7735" w:rsidP="002F68B0">
            <w:pPr>
              <w:rPr>
                <w:i/>
                <w:iCs/>
              </w:rPr>
            </w:pPr>
            <w:r>
              <w:t xml:space="preserve">I know the contextual and background information for </w:t>
            </w:r>
            <w:r w:rsidRPr="00F12A73">
              <w:rPr>
                <w:i/>
                <w:iCs/>
              </w:rPr>
              <w:t>A Streetcar Named Desire.</w:t>
            </w:r>
          </w:p>
          <w:p w14:paraId="09DE8CF9" w14:textId="55B7AD91" w:rsidR="00460CAC" w:rsidRDefault="00460CAC" w:rsidP="002F68B0"/>
        </w:tc>
        <w:tc>
          <w:tcPr>
            <w:tcW w:w="745" w:type="pct"/>
          </w:tcPr>
          <w:p w14:paraId="39D2EBD9" w14:textId="77777777" w:rsidR="00F12A73" w:rsidRDefault="00F12A73" w:rsidP="002F68B0"/>
        </w:tc>
        <w:tc>
          <w:tcPr>
            <w:tcW w:w="698" w:type="pct"/>
          </w:tcPr>
          <w:p w14:paraId="6BAEB0EE" w14:textId="77777777" w:rsidR="00F12A73" w:rsidRDefault="00F12A73" w:rsidP="002F68B0"/>
        </w:tc>
        <w:tc>
          <w:tcPr>
            <w:tcW w:w="1000" w:type="pct"/>
          </w:tcPr>
          <w:p w14:paraId="27C69725" w14:textId="77777777" w:rsidR="00F12A73" w:rsidRDefault="00F12A73" w:rsidP="002F68B0"/>
        </w:tc>
        <w:tc>
          <w:tcPr>
            <w:tcW w:w="1000" w:type="pct"/>
          </w:tcPr>
          <w:p w14:paraId="08A12383" w14:textId="77777777" w:rsidR="00F12A73" w:rsidRDefault="00F12A73" w:rsidP="002F68B0"/>
        </w:tc>
      </w:tr>
    </w:tbl>
    <w:p w14:paraId="5364AAA9" w14:textId="77777777" w:rsidR="00851B5F" w:rsidRDefault="00851B5F"/>
    <w:p w14:paraId="57F3F5FA" w14:textId="77777777" w:rsidR="00B130AB" w:rsidRDefault="00B130AB"/>
    <w:sectPr w:rsidR="00B130AB" w:rsidSect="0085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57D40"/>
    <w:multiLevelType w:val="hybridMultilevel"/>
    <w:tmpl w:val="ABB83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D7C66"/>
    <w:multiLevelType w:val="hybridMultilevel"/>
    <w:tmpl w:val="ABB83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038B0"/>
    <w:multiLevelType w:val="hybridMultilevel"/>
    <w:tmpl w:val="ABB83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5F"/>
    <w:rsid w:val="00105EA0"/>
    <w:rsid w:val="00154EB8"/>
    <w:rsid w:val="00460CAC"/>
    <w:rsid w:val="00671504"/>
    <w:rsid w:val="00760725"/>
    <w:rsid w:val="00851B5F"/>
    <w:rsid w:val="0092396F"/>
    <w:rsid w:val="009A0FB3"/>
    <w:rsid w:val="009F7735"/>
    <w:rsid w:val="00A213D1"/>
    <w:rsid w:val="00A4456F"/>
    <w:rsid w:val="00AD2D90"/>
    <w:rsid w:val="00B130AB"/>
    <w:rsid w:val="00C03C13"/>
    <w:rsid w:val="00F1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DB301"/>
  <w15:chartTrackingRefBased/>
  <w15:docId w15:val="{D17CEDDF-593F-4488-BF7D-9CFF77B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18B3F.02BE47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A5B8F33B</Template>
  <TotalTime>1</TotalTime>
  <Pages>3</Pages>
  <Words>382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Mrs S (LFATQ Vice Principal)</dc:creator>
  <cp:keywords/>
  <dc:description/>
  <cp:lastModifiedBy>Russell Mrs N</cp:lastModifiedBy>
  <cp:revision>2</cp:revision>
  <dcterms:created xsi:type="dcterms:W3CDTF">2020-06-19T12:38:00Z</dcterms:created>
  <dcterms:modified xsi:type="dcterms:W3CDTF">2020-06-19T12:38:00Z</dcterms:modified>
</cp:coreProperties>
</file>